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107D2F" w14:textId="5AA82758" w:rsidR="008C18CC" w:rsidRDefault="007638C8">
      <w:pPr>
        <w:spacing w:after="160"/>
      </w:pPr>
      <w:r w:rsidRPr="008C18CC">
        <w:rPr>
          <w:noProof/>
        </w:rPr>
        <mc:AlternateContent>
          <mc:Choice Requires="wps">
            <w:drawing>
              <wp:anchor distT="0" distB="0" distL="114300" distR="114300" simplePos="0" relativeHeight="251659264" behindDoc="1" locked="0" layoutInCell="1" allowOverlap="1" wp14:anchorId="19E109AC" wp14:editId="7FFA4FC7">
                <wp:simplePos x="0" y="0"/>
                <wp:positionH relativeFrom="page">
                  <wp:align>right</wp:align>
                </wp:positionH>
                <wp:positionV relativeFrom="page">
                  <wp:posOffset>-161925</wp:posOffset>
                </wp:positionV>
                <wp:extent cx="5333365" cy="8024495"/>
                <wp:effectExtent l="0" t="0" r="635" b="0"/>
                <wp:wrapNone/>
                <wp:docPr id="1" name="Rektange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33365" cy="802449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B22573" w14:textId="77777777" w:rsidR="008C18CC" w:rsidRDefault="008C18CC" w:rsidP="008C18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109AC" id="Rektangel 1" o:spid="_x0000_s1026" alt="&quot;&quot;" style="position:absolute;margin-left:368.75pt;margin-top:-12.75pt;width:419.95pt;height:631.8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" fillcolor="#004d69 [3215]" stroked="f" strokeweight="1pt">
                <v:textbox>
                  <w:txbxContent>
                    <w:p w14:paraId="71B22573" w14:textId="77777777" w:rsidR="008C18CC" w:rsidRDefault="008C18CC" w:rsidP="008C18CC"/>
                  </w:txbxContent>
                </v:textbox>
                <w10:wrap anchorx="page" anchory="page"/>
              </v:rect>
            </w:pict>
          </mc:Fallback>
        </mc:AlternateContent>
      </w:r>
      <w:r>
        <w:rPr>
          <w:noProof/>
          <w:color w:val="FFFFFF" w:themeColor="background1"/>
        </w:rPr>
        <w:drawing>
          <wp:anchor distT="0" distB="0" distL="114300" distR="114300" simplePos="0" relativeHeight="251661312" behindDoc="1" locked="0" layoutInCell="1" allowOverlap="1" wp14:anchorId="22D50EAB" wp14:editId="7BCC65E3">
            <wp:simplePos x="0" y="0"/>
            <wp:positionH relativeFrom="page">
              <wp:align>right</wp:align>
            </wp:positionH>
            <wp:positionV relativeFrom="page">
              <wp:align>bottom</wp:align>
            </wp:positionV>
            <wp:extent cx="5342890" cy="4029075"/>
            <wp:effectExtent l="0" t="0" r="0" b="9525"/>
            <wp:wrapNone/>
            <wp:docPr id="5" name="Bildobjekt 5" descr="Feriepraktikant målar broräc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Feriepraktikant målar broräcke"/>
                    <pic:cNvPicPr/>
                  </pic:nvPicPr>
                  <pic:blipFill rotWithShape="1">
                    <a:blip r:embed="rId9" cstate="print">
                      <a:extLst>
                        <a:ext uri="{28A0092B-C50C-407E-A947-70E740481C1C}">
                          <a14:useLocalDpi xmlns:a14="http://schemas.microsoft.com/office/drawing/2010/main" val="0"/>
                        </a:ext>
                      </a:extLst>
                    </a:blip>
                    <a:srcRect t="-1" b="49732"/>
                    <a:stretch/>
                  </pic:blipFill>
                  <pic:spPr bwMode="auto">
                    <a:xfrm>
                      <a:off x="0" y="0"/>
                      <a:ext cx="5342890" cy="4029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76E9" w:rsidRPr="00BB5BCD">
        <w:rPr>
          <w:noProof/>
          <w:color w:val="FFFFFF" w:themeColor="background1"/>
        </w:rPr>
        <mc:AlternateContent>
          <mc:Choice Requires="wps">
            <w:drawing>
              <wp:anchor distT="45720" distB="45720" distL="114300" distR="114300" simplePos="0" relativeHeight="251665408" behindDoc="0" locked="0" layoutInCell="1" allowOverlap="1" wp14:anchorId="5D64F349" wp14:editId="04D60F7D">
                <wp:simplePos x="0" y="0"/>
                <wp:positionH relativeFrom="column">
                  <wp:posOffset>2014484</wp:posOffset>
                </wp:positionH>
                <wp:positionV relativeFrom="paragraph">
                  <wp:posOffset>-245637</wp:posOffset>
                </wp:positionV>
                <wp:extent cx="2252980" cy="776449"/>
                <wp:effectExtent l="0" t="0" r="0" b="508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980" cy="776449"/>
                        </a:xfrm>
                        <a:prstGeom prst="rect">
                          <a:avLst/>
                        </a:prstGeom>
                        <a:noFill/>
                        <a:ln w="9525">
                          <a:noFill/>
                          <a:miter lim="800000"/>
                          <a:headEnd/>
                          <a:tailEnd/>
                        </a:ln>
                      </wps:spPr>
                      <wps:txbx>
                        <w:txbxContent>
                          <w:sdt>
                            <w:sdtPr>
                              <w:rPr>
                                <w:color w:val="FFFFFF" w:themeColor="background1"/>
                              </w:rPr>
                              <w:id w:val="1402176395"/>
                              <w:lock w:val="contentLocked"/>
                              <w:placeholder>
                                <w:docPart w:val="61C6D563D67E4DC095E349366FA7C8AF"/>
                              </w:placeholder>
                              <w:group/>
                            </w:sdtPr>
                            <w:sdtEndPr/>
                            <w:sdtContent>
                              <w:sdt>
                                <w:sdtPr>
                                  <w:rPr>
                                    <w:color w:val="FFFFFF" w:themeColor="background1"/>
                                  </w:rPr>
                                  <w:id w:val="899876535"/>
                                  <w:lock w:val="sdtContentLocked"/>
                                  <w:placeholder>
                                    <w:docPart w:val="61C6D563D67E4DC095E349366FA7C8AF"/>
                                  </w:placeholder>
                                  <w:group/>
                                </w:sdtPr>
                                <w:sdtEndPr/>
                                <w:sdtContent>
                                  <w:p w14:paraId="531DB92C" w14:textId="6AC2E6B6" w:rsidR="008C18CC" w:rsidRDefault="005A06F9" w:rsidP="008676E9">
                                    <w:pPr>
                                      <w:pStyle w:val="Markerad"/>
                                      <w:spacing w:after="120"/>
                                      <w:rPr>
                                        <w:color w:val="FFFFFF" w:themeColor="background1"/>
                                      </w:rPr>
                                    </w:pPr>
                                    <w:sdt>
                                      <w:sdtPr>
                                        <w:rPr>
                                          <w:color w:val="FFFFFF" w:themeColor="background1"/>
                                        </w:rPr>
                                        <w:id w:val="221568025"/>
                                        <w:placeholder>
                                          <w:docPart w:val="EF190B7F489348F58292C6D93372634B"/>
                                        </w:placeholder>
                                        <w:text/>
                                      </w:sdtPr>
                                      <w:sdtEndPr/>
                                      <w:sdtContent>
                                        <w:r w:rsidR="007638C8">
                                          <w:rPr>
                                            <w:color w:val="FFFFFF" w:themeColor="background1"/>
                                          </w:rPr>
                                          <w:t xml:space="preserve"> </w:t>
                                        </w:r>
                                      </w:sdtContent>
                                    </w:sdt>
                                  </w:p>
                                </w:sdtContent>
                              </w:sdt>
                            </w:sdtContent>
                          </w:sdt>
                          <w:p w14:paraId="3655C1B9" w14:textId="6763EE08" w:rsidR="008C18CC" w:rsidRPr="00BB5BCD" w:rsidRDefault="005A06F9" w:rsidP="00EC271D">
                            <w:pPr>
                              <w:pStyle w:val="Markerad"/>
                              <w:rPr>
                                <w:color w:val="FFFFFF" w:themeColor="background1"/>
                              </w:rPr>
                            </w:pPr>
                            <w:sdt>
                              <w:sdtPr>
                                <w:rPr>
                                  <w:color w:val="FFFFFF" w:themeColor="background1"/>
                                </w:rPr>
                                <w:id w:val="726727241"/>
                                <w:placeholder>
                                  <w:docPart w:val="817B5D0DFDC047F9A0165608AFA4CE26"/>
                                </w:placeholder>
                              </w:sdtPr>
                              <w:sdtEndPr/>
                              <w:sdtContent>
                                <w:r w:rsidR="007638C8">
                                  <w:rPr>
                                    <w:color w:val="FFFFFF" w:themeColor="background1"/>
                                  </w:rPr>
                                  <w:t>202</w:t>
                                </w:r>
                                <w:r w:rsidR="00C91E2F">
                                  <w:rPr>
                                    <w:color w:val="FFFFFF" w:themeColor="background1"/>
                                  </w:rPr>
                                  <w:t>4</w:t>
                                </w:r>
                              </w:sdtContent>
                            </w:sdt>
                            <w:r w:rsidR="008C18CC">
                              <w:rPr>
                                <w:color w:val="FFFFFF" w:themeColor="background1"/>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64F349" id="_x0000_t202" coordsize="21600,21600" o:spt="202" path="m,l,21600r21600,l21600,xe">
                <v:stroke joinstyle="miter"/>
                <v:path gradientshapeok="t" o:connecttype="rect"/>
              </v:shapetype>
              <v:shape id="Textruta 2" o:spid="_x0000_s1027" type="#_x0000_t202" style="position:absolute;margin-left:158.6pt;margin-top:-19.35pt;width:177.4pt;height:61.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" filled="f" stroked="f">
                <v:textbox>
                  <w:txbxContent>
                    <w:sdt>
                      <w:sdtPr>
                        <w:rPr>
                          <w:color w:val="FFFFFF" w:themeColor="background1"/>
                        </w:rPr>
                        <w:id w:val="1402176395"/>
                        <w:lock w:val="contentLocked"/>
                        <w:placeholder>
                          <w:docPart w:val="61C6D563D67E4DC095E349366FA7C8AF"/>
                        </w:placeholder>
                        <w:group/>
                      </w:sdtPr>
                      <w:sdtEndPr/>
                      <w:sdtContent>
                        <w:sdt>
                          <w:sdtPr>
                            <w:rPr>
                              <w:color w:val="FFFFFF" w:themeColor="background1"/>
                            </w:rPr>
                            <w:id w:val="899876535"/>
                            <w:lock w:val="sdtContentLocked"/>
                            <w:placeholder>
                              <w:docPart w:val="61C6D563D67E4DC095E349366FA7C8AF"/>
                            </w:placeholder>
                            <w:group/>
                          </w:sdtPr>
                          <w:sdtEndPr/>
                          <w:sdtContent>
                            <w:p w14:paraId="531DB92C" w14:textId="6AC2E6B6" w:rsidR="008C18CC" w:rsidRDefault="005A06F9" w:rsidP="008676E9">
                              <w:pPr>
                                <w:pStyle w:val="Markerad"/>
                                <w:spacing w:after="120"/>
                                <w:rPr>
                                  <w:color w:val="FFFFFF" w:themeColor="background1"/>
                                </w:rPr>
                              </w:pPr>
                              <w:sdt>
                                <w:sdtPr>
                                  <w:rPr>
                                    <w:color w:val="FFFFFF" w:themeColor="background1"/>
                                  </w:rPr>
                                  <w:id w:val="221568025"/>
                                  <w:placeholder>
                                    <w:docPart w:val="EF190B7F489348F58292C6D93372634B"/>
                                  </w:placeholder>
                                  <w:text/>
                                </w:sdtPr>
                                <w:sdtEndPr/>
                                <w:sdtContent>
                                  <w:r w:rsidR="007638C8">
                                    <w:rPr>
                                      <w:color w:val="FFFFFF" w:themeColor="background1"/>
                                    </w:rPr>
                                    <w:t xml:space="preserve"> </w:t>
                                  </w:r>
                                </w:sdtContent>
                              </w:sdt>
                            </w:p>
                          </w:sdtContent>
                        </w:sdt>
                      </w:sdtContent>
                    </w:sdt>
                    <w:p w14:paraId="3655C1B9" w14:textId="6763EE08" w:rsidR="008C18CC" w:rsidRPr="00BB5BCD" w:rsidRDefault="005A06F9" w:rsidP="00EC271D">
                      <w:pPr>
                        <w:pStyle w:val="Markerad"/>
                        <w:rPr>
                          <w:color w:val="FFFFFF" w:themeColor="background1"/>
                        </w:rPr>
                      </w:pPr>
                      <w:sdt>
                        <w:sdtPr>
                          <w:rPr>
                            <w:color w:val="FFFFFF" w:themeColor="background1"/>
                          </w:rPr>
                          <w:id w:val="726727241"/>
                          <w:placeholder>
                            <w:docPart w:val="817B5D0DFDC047F9A0165608AFA4CE26"/>
                          </w:placeholder>
                        </w:sdtPr>
                        <w:sdtEndPr/>
                        <w:sdtContent>
                          <w:r w:rsidR="007638C8">
                            <w:rPr>
                              <w:color w:val="FFFFFF" w:themeColor="background1"/>
                            </w:rPr>
                            <w:t>202</w:t>
                          </w:r>
                          <w:r w:rsidR="00C91E2F">
                            <w:rPr>
                              <w:color w:val="FFFFFF" w:themeColor="background1"/>
                            </w:rPr>
                            <w:t>4</w:t>
                          </w:r>
                        </w:sdtContent>
                      </w:sdt>
                      <w:r w:rsidR="008C18CC">
                        <w:rPr>
                          <w:color w:val="FFFFFF" w:themeColor="background1"/>
                        </w:rPr>
                        <w:br/>
                      </w:r>
                    </w:p>
                  </w:txbxContent>
                </v:textbox>
              </v:shape>
            </w:pict>
          </mc:Fallback>
        </mc:AlternateContent>
      </w:r>
      <w:r w:rsidR="00B41937" w:rsidRPr="008C18CC">
        <w:rPr>
          <w:noProof/>
        </w:rPr>
        <w:drawing>
          <wp:anchor distT="0" distB="0" distL="114300" distR="114300" simplePos="0" relativeHeight="251658240" behindDoc="0" locked="0" layoutInCell="1" allowOverlap="1" wp14:anchorId="231CEB54" wp14:editId="3D9B15C5">
            <wp:simplePos x="0" y="0"/>
            <wp:positionH relativeFrom="margin">
              <wp:posOffset>-271824</wp:posOffset>
            </wp:positionH>
            <wp:positionV relativeFrom="page">
              <wp:posOffset>394970</wp:posOffset>
            </wp:positionV>
            <wp:extent cx="1275080" cy="563245"/>
            <wp:effectExtent l="0" t="0" r="1270" b="8255"/>
            <wp:wrapNone/>
            <wp:docPr id="2" name="Bildobjekt 2" descr="Tidaholms kommuns 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Tidaholms kommuns kommunvap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5080" cy="563245"/>
                    </a:xfrm>
                    <a:prstGeom prst="rect">
                      <a:avLst/>
                    </a:prstGeom>
                  </pic:spPr>
                </pic:pic>
              </a:graphicData>
            </a:graphic>
            <wp14:sizeRelH relativeFrom="page">
              <wp14:pctWidth>0</wp14:pctWidth>
            </wp14:sizeRelH>
            <wp14:sizeRelV relativeFrom="page">
              <wp14:pctHeight>0</wp14:pctHeight>
            </wp14:sizeRelV>
          </wp:anchor>
        </w:drawing>
      </w:r>
      <w:r w:rsidR="008C18CC" w:rsidRPr="00BB5BCD">
        <w:rPr>
          <w:noProof/>
          <w:color w:val="FFFFFF" w:themeColor="background1"/>
        </w:rPr>
        <mc:AlternateContent>
          <mc:Choice Requires="wps">
            <w:drawing>
              <wp:anchor distT="45720" distB="45720" distL="114300" distR="114300" simplePos="0" relativeHeight="251663360" behindDoc="0" locked="0" layoutInCell="1" allowOverlap="1" wp14:anchorId="784B9D53" wp14:editId="44888E96">
                <wp:simplePos x="0" y="0"/>
                <wp:positionH relativeFrom="margin">
                  <wp:posOffset>13557</wp:posOffset>
                </wp:positionH>
                <wp:positionV relativeFrom="paragraph">
                  <wp:posOffset>1044915</wp:posOffset>
                </wp:positionV>
                <wp:extent cx="3880884" cy="1818167"/>
                <wp:effectExtent l="0" t="0" r="0" b="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884" cy="1818167"/>
                        </a:xfrm>
                        <a:prstGeom prst="rect">
                          <a:avLst/>
                        </a:prstGeom>
                        <a:noFill/>
                        <a:ln w="9525">
                          <a:noFill/>
                          <a:miter lim="800000"/>
                          <a:headEnd/>
                          <a:tailEnd/>
                        </a:ln>
                      </wps:spPr>
                      <wps:txbx>
                        <w:txbxContent>
                          <w:bookmarkStart w:id="0" w:name="_Toc96329283" w:displacedByCustomXml="next"/>
                          <w:sdt>
                            <w:sdtPr>
                              <w:id w:val="2119717855"/>
                              <w:lock w:val="sdtContentLocked"/>
                              <w:placeholder>
                                <w:docPart w:val="61C6D563D67E4DC095E349366FA7C8AF"/>
                              </w:placeholder>
                              <w:group/>
                            </w:sdtPr>
                            <w:sdtEndPr/>
                            <w:sdtContent>
                              <w:sdt>
                                <w:sdtPr>
                                  <w:id w:val="-2077969849"/>
                                </w:sdtPr>
                                <w:sdtEndPr/>
                                <w:sdtContent>
                                  <w:p w14:paraId="7669CE49" w14:textId="17140C52" w:rsidR="008C18CC" w:rsidRPr="00E71BBF" w:rsidRDefault="007638C8" w:rsidP="008C18CC">
                                    <w:pPr>
                                      <w:pStyle w:val="Dokumentrubrik"/>
                                    </w:pPr>
                                    <w:r>
                                      <w:t>Viktig information till dig som ska feriepraktisera</w:t>
                                    </w:r>
                                  </w:p>
                                </w:sdtContent>
                              </w:sdt>
                            </w:sdtContent>
                          </w:sdt>
                          <w:bookmarkEnd w:id="0" w:displacedByCustomXml="prev"/>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B9D53" id="_x0000_s1028" type="#_x0000_t202" style="position:absolute;margin-left:1.05pt;margin-top:82.3pt;width:305.6pt;height:143.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" filled="f" stroked="f">
                <v:textbox>
                  <w:txbxContent>
                    <w:bookmarkStart w:id="1" w:name="_Toc96329283" w:displacedByCustomXml="next"/>
                    <w:sdt>
                      <w:sdtPr>
                        <w:id w:val="2119717855"/>
                        <w:lock w:val="sdtContentLocked"/>
                        <w:placeholder>
                          <w:docPart w:val="61C6D563D67E4DC095E349366FA7C8AF"/>
                        </w:placeholder>
                        <w:group/>
                      </w:sdtPr>
                      <w:sdtEndPr/>
                      <w:sdtContent>
                        <w:sdt>
                          <w:sdtPr>
                            <w:id w:val="-2077969849"/>
                          </w:sdtPr>
                          <w:sdtEndPr/>
                          <w:sdtContent>
                            <w:p w14:paraId="7669CE49" w14:textId="17140C52" w:rsidR="008C18CC" w:rsidRPr="00E71BBF" w:rsidRDefault="007638C8" w:rsidP="008C18CC">
                              <w:pPr>
                                <w:pStyle w:val="Dokumentrubrik"/>
                              </w:pPr>
                              <w:r>
                                <w:t>Viktig information till dig som ska feriepraktisera</w:t>
                              </w:r>
                            </w:p>
                          </w:sdtContent>
                        </w:sdt>
                      </w:sdtContent>
                    </w:sdt>
                    <w:bookmarkEnd w:id="1" w:displacedByCustomXml="prev"/>
                  </w:txbxContent>
                </v:textbox>
                <w10:wrap anchorx="margin"/>
              </v:shape>
            </w:pict>
          </mc:Fallback>
        </mc:AlternateContent>
      </w:r>
      <w:r w:rsidR="008C18CC">
        <w:br w:type="page"/>
      </w:r>
    </w:p>
    <w:p w14:paraId="5F7A33FE" w14:textId="77777777" w:rsidR="007638C8" w:rsidRDefault="007638C8" w:rsidP="007638C8">
      <w:pPr>
        <w:spacing w:after="160"/>
      </w:pPr>
      <w:r>
        <w:lastRenderedPageBreak/>
        <w:t>Den här guiden innehåller viktig information som kan hjälpa dig före, under och efter din tid som feriepraktikant inom kommunen.</w:t>
      </w:r>
    </w:p>
    <w:p w14:paraId="49047EC4" w14:textId="77777777" w:rsidR="007638C8" w:rsidRDefault="007638C8" w:rsidP="007638C8">
      <w:pPr>
        <w:pStyle w:val="Rubrik2"/>
      </w:pPr>
      <w:bookmarkStart w:id="2" w:name="_Toc96329284"/>
      <w:r>
        <w:t>Syfte</w:t>
      </w:r>
      <w:bookmarkEnd w:id="2"/>
    </w:p>
    <w:p w14:paraId="4C7FF30E" w14:textId="77777777" w:rsidR="007638C8" w:rsidRDefault="007638C8" w:rsidP="007638C8">
      <w:pPr>
        <w:spacing w:after="160"/>
      </w:pPr>
      <w:r>
        <w:t>Syftet med feriepraktik är att du ska få möjligheten att prova på de olika arbetsuppgifter som finns inom en kommunal verksamhet. Du ska även få möjligheten att ta större ansvar för att skaffa dig värdefulla arbetslivserfarenheter och eventuella referenser inför framtida jobbsökande.</w:t>
      </w:r>
    </w:p>
    <w:p w14:paraId="79D1BD00" w14:textId="77777777" w:rsidR="007638C8" w:rsidRDefault="007638C8" w:rsidP="007638C8">
      <w:pPr>
        <w:pStyle w:val="Rubrik2"/>
      </w:pPr>
      <w:bookmarkStart w:id="3" w:name="_Toc96329285"/>
      <w:r>
        <w:t>Vem får feriepraktisera?</w:t>
      </w:r>
      <w:bookmarkEnd w:id="3"/>
    </w:p>
    <w:p w14:paraId="13B7553C" w14:textId="2FD93F85" w:rsidR="007638C8" w:rsidRDefault="007638C8" w:rsidP="007638C8">
      <w:pPr>
        <w:spacing w:after="160"/>
      </w:pPr>
      <w:r>
        <w:t xml:space="preserve">Feriepraktik är till för dig som går i åk 9, åk 1 eller åk 2 på gymnasiet, samt </w:t>
      </w:r>
      <w:r w:rsidR="00B32482">
        <w:t xml:space="preserve">elever på IM-programmet och </w:t>
      </w:r>
      <w:r>
        <w:t>inskriven under kommunala aktivitetsansvaret (KAA, ej gräns på 18 år), förutsatt att du ännu inte fyllt 18 år vid praktikperiodens början. Du måste även vara folkbokförd i Tidaholms kommun och ha ett svenskt personnummer (eller samordningsnummer).</w:t>
      </w:r>
    </w:p>
    <w:p w14:paraId="7A0D82C7" w14:textId="77777777" w:rsidR="007638C8" w:rsidRDefault="007638C8">
      <w:pPr>
        <w:spacing w:after="160"/>
        <w:rPr>
          <w:b/>
          <w:color w:val="004D69" w:themeColor="text2"/>
          <w:sz w:val="36"/>
          <w:szCs w:val="36"/>
        </w:rPr>
      </w:pPr>
      <w:r>
        <w:br w:type="page"/>
      </w:r>
    </w:p>
    <w:p w14:paraId="25AAFB79" w14:textId="6DBCAB88" w:rsidR="007638C8" w:rsidRDefault="007638C8" w:rsidP="007638C8">
      <w:pPr>
        <w:pStyle w:val="Rubrik2"/>
      </w:pPr>
      <w:bookmarkStart w:id="4" w:name="_Toc96329286"/>
      <w:r>
        <w:lastRenderedPageBreak/>
        <w:t>Innehåll</w:t>
      </w:r>
      <w:bookmarkEnd w:id="4"/>
    </w:p>
    <w:p w14:paraId="5423EC85" w14:textId="4BA78194" w:rsidR="007638C8" w:rsidRDefault="007638C8" w:rsidP="007638C8">
      <w:pPr>
        <w:pStyle w:val="Innehll1"/>
        <w:tabs>
          <w:tab w:val="right" w:leader="dot" w:pos="6142"/>
        </w:tabs>
        <w:rPr>
          <w:rFonts w:asciiTheme="minorHAnsi" w:eastAsiaTheme="minorEastAsia" w:hAnsiTheme="minorHAnsi"/>
          <w:noProof/>
          <w:szCs w:val="22"/>
          <w:lang w:eastAsia="sv-SE"/>
        </w:rPr>
      </w:pPr>
      <w:r>
        <w:fldChar w:fldCharType="begin"/>
      </w:r>
      <w:r>
        <w:instrText xml:space="preserve"> TOC \o "1-3" \h \z \u </w:instrText>
      </w:r>
      <w:r>
        <w:fldChar w:fldCharType="separate"/>
      </w:r>
    </w:p>
    <w:p w14:paraId="7FF5E35A" w14:textId="41FC7746" w:rsidR="007638C8" w:rsidRDefault="005A06F9">
      <w:pPr>
        <w:pStyle w:val="Innehll2"/>
        <w:tabs>
          <w:tab w:val="right" w:leader="dot" w:pos="6142"/>
        </w:tabs>
        <w:rPr>
          <w:rFonts w:asciiTheme="minorHAnsi" w:eastAsiaTheme="minorEastAsia" w:hAnsiTheme="minorHAnsi"/>
          <w:noProof/>
          <w:szCs w:val="22"/>
          <w:lang w:eastAsia="sv-SE"/>
        </w:rPr>
      </w:pPr>
      <w:hyperlink w:anchor="_Toc96329287" w:history="1">
        <w:r w:rsidR="007638C8" w:rsidRPr="009F0989">
          <w:rPr>
            <w:rStyle w:val="Hyperlnk"/>
            <w:noProof/>
          </w:rPr>
          <w:t>Ansökan</w:t>
        </w:r>
        <w:r w:rsidR="007638C8">
          <w:rPr>
            <w:noProof/>
            <w:webHidden/>
          </w:rPr>
          <w:tab/>
        </w:r>
        <w:r w:rsidR="007638C8">
          <w:rPr>
            <w:noProof/>
            <w:webHidden/>
          </w:rPr>
          <w:fldChar w:fldCharType="begin"/>
        </w:r>
        <w:r w:rsidR="007638C8">
          <w:rPr>
            <w:noProof/>
            <w:webHidden/>
          </w:rPr>
          <w:instrText xml:space="preserve"> PAGEREF _Toc96329287 \h </w:instrText>
        </w:r>
        <w:r w:rsidR="007638C8">
          <w:rPr>
            <w:noProof/>
            <w:webHidden/>
          </w:rPr>
        </w:r>
        <w:r w:rsidR="007638C8">
          <w:rPr>
            <w:noProof/>
            <w:webHidden/>
          </w:rPr>
          <w:fldChar w:fldCharType="separate"/>
        </w:r>
        <w:r w:rsidR="00A55801">
          <w:rPr>
            <w:noProof/>
            <w:webHidden/>
          </w:rPr>
          <w:t>4</w:t>
        </w:r>
        <w:r w:rsidR="007638C8">
          <w:rPr>
            <w:noProof/>
            <w:webHidden/>
          </w:rPr>
          <w:fldChar w:fldCharType="end"/>
        </w:r>
      </w:hyperlink>
    </w:p>
    <w:p w14:paraId="171FE883" w14:textId="1C12537D" w:rsidR="007638C8" w:rsidRDefault="005A06F9">
      <w:pPr>
        <w:pStyle w:val="Innehll3"/>
        <w:tabs>
          <w:tab w:val="right" w:leader="dot" w:pos="6142"/>
        </w:tabs>
        <w:rPr>
          <w:noProof/>
        </w:rPr>
      </w:pPr>
      <w:hyperlink w:anchor="_Toc96329288" w:history="1">
        <w:r w:rsidR="007638C8" w:rsidRPr="009F0989">
          <w:rPr>
            <w:rStyle w:val="Hyperlnk"/>
            <w:noProof/>
          </w:rPr>
          <w:t>Covid-19</w:t>
        </w:r>
        <w:r w:rsidR="007638C8">
          <w:rPr>
            <w:noProof/>
            <w:webHidden/>
          </w:rPr>
          <w:tab/>
        </w:r>
        <w:r w:rsidR="007638C8">
          <w:rPr>
            <w:noProof/>
            <w:webHidden/>
          </w:rPr>
          <w:fldChar w:fldCharType="begin"/>
        </w:r>
        <w:r w:rsidR="007638C8">
          <w:rPr>
            <w:noProof/>
            <w:webHidden/>
          </w:rPr>
          <w:instrText xml:space="preserve"> PAGEREF _Toc96329288 \h </w:instrText>
        </w:r>
        <w:r w:rsidR="007638C8">
          <w:rPr>
            <w:noProof/>
            <w:webHidden/>
          </w:rPr>
        </w:r>
        <w:r w:rsidR="007638C8">
          <w:rPr>
            <w:noProof/>
            <w:webHidden/>
          </w:rPr>
          <w:fldChar w:fldCharType="separate"/>
        </w:r>
        <w:r w:rsidR="00A55801">
          <w:rPr>
            <w:noProof/>
            <w:webHidden/>
          </w:rPr>
          <w:t>4</w:t>
        </w:r>
        <w:r w:rsidR="007638C8">
          <w:rPr>
            <w:noProof/>
            <w:webHidden/>
          </w:rPr>
          <w:fldChar w:fldCharType="end"/>
        </w:r>
      </w:hyperlink>
    </w:p>
    <w:p w14:paraId="3E27AF80" w14:textId="21583774" w:rsidR="007638C8" w:rsidRDefault="005A06F9">
      <w:pPr>
        <w:pStyle w:val="Innehll3"/>
        <w:tabs>
          <w:tab w:val="right" w:leader="dot" w:pos="6142"/>
        </w:tabs>
        <w:rPr>
          <w:noProof/>
        </w:rPr>
      </w:pPr>
      <w:hyperlink w:anchor="_Toc96329289" w:history="1">
        <w:r w:rsidR="007638C8" w:rsidRPr="009F0989">
          <w:rPr>
            <w:rStyle w:val="Hyperlnk"/>
            <w:noProof/>
          </w:rPr>
          <w:t>Mina sidor</w:t>
        </w:r>
        <w:r w:rsidR="007638C8">
          <w:rPr>
            <w:noProof/>
            <w:webHidden/>
          </w:rPr>
          <w:tab/>
        </w:r>
        <w:r w:rsidR="007638C8">
          <w:rPr>
            <w:noProof/>
            <w:webHidden/>
          </w:rPr>
          <w:fldChar w:fldCharType="begin"/>
        </w:r>
        <w:r w:rsidR="007638C8">
          <w:rPr>
            <w:noProof/>
            <w:webHidden/>
          </w:rPr>
          <w:instrText xml:space="preserve"> PAGEREF _Toc96329289 \h </w:instrText>
        </w:r>
        <w:r w:rsidR="007638C8">
          <w:rPr>
            <w:noProof/>
            <w:webHidden/>
          </w:rPr>
        </w:r>
        <w:r w:rsidR="007638C8">
          <w:rPr>
            <w:noProof/>
            <w:webHidden/>
          </w:rPr>
          <w:fldChar w:fldCharType="separate"/>
        </w:r>
        <w:r w:rsidR="00A55801">
          <w:rPr>
            <w:noProof/>
            <w:webHidden/>
          </w:rPr>
          <w:t>4</w:t>
        </w:r>
        <w:r w:rsidR="007638C8">
          <w:rPr>
            <w:noProof/>
            <w:webHidden/>
          </w:rPr>
          <w:fldChar w:fldCharType="end"/>
        </w:r>
      </w:hyperlink>
    </w:p>
    <w:p w14:paraId="13848709" w14:textId="47E842B6" w:rsidR="007638C8" w:rsidRDefault="005A06F9">
      <w:pPr>
        <w:pStyle w:val="Innehll3"/>
        <w:tabs>
          <w:tab w:val="right" w:leader="dot" w:pos="6142"/>
        </w:tabs>
        <w:rPr>
          <w:noProof/>
        </w:rPr>
      </w:pPr>
      <w:hyperlink w:anchor="_Toc96329290" w:history="1">
        <w:r w:rsidR="007638C8" w:rsidRPr="009F0989">
          <w:rPr>
            <w:rStyle w:val="Hyperlnk"/>
            <w:noProof/>
          </w:rPr>
          <w:t>När får jag besked om jag fått en feriepraktikplats?</w:t>
        </w:r>
        <w:r w:rsidR="007638C8">
          <w:rPr>
            <w:noProof/>
            <w:webHidden/>
          </w:rPr>
          <w:tab/>
        </w:r>
        <w:r w:rsidR="007638C8">
          <w:rPr>
            <w:noProof/>
            <w:webHidden/>
          </w:rPr>
          <w:fldChar w:fldCharType="begin"/>
        </w:r>
        <w:r w:rsidR="007638C8">
          <w:rPr>
            <w:noProof/>
            <w:webHidden/>
          </w:rPr>
          <w:instrText xml:space="preserve"> PAGEREF _Toc96329290 \h </w:instrText>
        </w:r>
        <w:r w:rsidR="007638C8">
          <w:rPr>
            <w:noProof/>
            <w:webHidden/>
          </w:rPr>
        </w:r>
        <w:r w:rsidR="007638C8">
          <w:rPr>
            <w:noProof/>
            <w:webHidden/>
          </w:rPr>
          <w:fldChar w:fldCharType="separate"/>
        </w:r>
        <w:r w:rsidR="00A55801">
          <w:rPr>
            <w:noProof/>
            <w:webHidden/>
          </w:rPr>
          <w:t>4</w:t>
        </w:r>
        <w:r w:rsidR="007638C8">
          <w:rPr>
            <w:noProof/>
            <w:webHidden/>
          </w:rPr>
          <w:fldChar w:fldCharType="end"/>
        </w:r>
      </w:hyperlink>
    </w:p>
    <w:p w14:paraId="5E3D2D53" w14:textId="1A46743D" w:rsidR="007638C8" w:rsidRDefault="005A06F9">
      <w:pPr>
        <w:pStyle w:val="Innehll3"/>
        <w:tabs>
          <w:tab w:val="right" w:leader="dot" w:pos="6142"/>
        </w:tabs>
        <w:rPr>
          <w:noProof/>
        </w:rPr>
      </w:pPr>
      <w:hyperlink w:anchor="_Toc96329291" w:history="1">
        <w:r w:rsidR="007638C8" w:rsidRPr="009F0989">
          <w:rPr>
            <w:rStyle w:val="Hyperlnk"/>
            <w:noProof/>
          </w:rPr>
          <w:t>Prioriterade grupper</w:t>
        </w:r>
        <w:r w:rsidR="007638C8">
          <w:rPr>
            <w:noProof/>
            <w:webHidden/>
          </w:rPr>
          <w:tab/>
        </w:r>
        <w:r w:rsidR="007638C8">
          <w:rPr>
            <w:noProof/>
            <w:webHidden/>
          </w:rPr>
          <w:fldChar w:fldCharType="begin"/>
        </w:r>
        <w:r w:rsidR="007638C8">
          <w:rPr>
            <w:noProof/>
            <w:webHidden/>
          </w:rPr>
          <w:instrText xml:space="preserve"> PAGEREF _Toc96329291 \h </w:instrText>
        </w:r>
        <w:r w:rsidR="007638C8">
          <w:rPr>
            <w:noProof/>
            <w:webHidden/>
          </w:rPr>
        </w:r>
        <w:r w:rsidR="007638C8">
          <w:rPr>
            <w:noProof/>
            <w:webHidden/>
          </w:rPr>
          <w:fldChar w:fldCharType="separate"/>
        </w:r>
        <w:r w:rsidR="00A55801">
          <w:rPr>
            <w:noProof/>
            <w:webHidden/>
          </w:rPr>
          <w:t>5</w:t>
        </w:r>
        <w:r w:rsidR="007638C8">
          <w:rPr>
            <w:noProof/>
            <w:webHidden/>
          </w:rPr>
          <w:fldChar w:fldCharType="end"/>
        </w:r>
      </w:hyperlink>
    </w:p>
    <w:p w14:paraId="6C00A6CF" w14:textId="61CB042F" w:rsidR="007638C8" w:rsidRDefault="005A06F9">
      <w:pPr>
        <w:pStyle w:val="Innehll2"/>
        <w:tabs>
          <w:tab w:val="right" w:leader="dot" w:pos="6142"/>
        </w:tabs>
        <w:rPr>
          <w:rFonts w:asciiTheme="minorHAnsi" w:eastAsiaTheme="minorEastAsia" w:hAnsiTheme="minorHAnsi"/>
          <w:noProof/>
          <w:szCs w:val="22"/>
          <w:lang w:eastAsia="sv-SE"/>
        </w:rPr>
      </w:pPr>
      <w:hyperlink w:anchor="_Toc96329292" w:history="1">
        <w:r w:rsidR="007638C8" w:rsidRPr="009F0989">
          <w:rPr>
            <w:rStyle w:val="Hyperlnk"/>
            <w:noProof/>
          </w:rPr>
          <w:t>Inför din feriepraktik</w:t>
        </w:r>
        <w:r w:rsidR="007638C8">
          <w:rPr>
            <w:noProof/>
            <w:webHidden/>
          </w:rPr>
          <w:tab/>
        </w:r>
        <w:r w:rsidR="007638C8">
          <w:rPr>
            <w:noProof/>
            <w:webHidden/>
          </w:rPr>
          <w:fldChar w:fldCharType="begin"/>
        </w:r>
        <w:r w:rsidR="007638C8">
          <w:rPr>
            <w:noProof/>
            <w:webHidden/>
          </w:rPr>
          <w:instrText xml:space="preserve"> PAGEREF _Toc96329292 \h </w:instrText>
        </w:r>
        <w:r w:rsidR="007638C8">
          <w:rPr>
            <w:noProof/>
            <w:webHidden/>
          </w:rPr>
        </w:r>
        <w:r w:rsidR="007638C8">
          <w:rPr>
            <w:noProof/>
            <w:webHidden/>
          </w:rPr>
          <w:fldChar w:fldCharType="separate"/>
        </w:r>
        <w:r w:rsidR="00A55801">
          <w:rPr>
            <w:noProof/>
            <w:webHidden/>
          </w:rPr>
          <w:t>6</w:t>
        </w:r>
        <w:r w:rsidR="007638C8">
          <w:rPr>
            <w:noProof/>
            <w:webHidden/>
          </w:rPr>
          <w:fldChar w:fldCharType="end"/>
        </w:r>
      </w:hyperlink>
    </w:p>
    <w:p w14:paraId="700C5559" w14:textId="10F6FCFF" w:rsidR="007638C8" w:rsidRDefault="005A06F9">
      <w:pPr>
        <w:pStyle w:val="Innehll3"/>
        <w:tabs>
          <w:tab w:val="right" w:leader="dot" w:pos="6142"/>
        </w:tabs>
        <w:rPr>
          <w:noProof/>
        </w:rPr>
      </w:pPr>
      <w:hyperlink w:anchor="_Toc96329293" w:history="1">
        <w:r w:rsidR="007638C8" w:rsidRPr="009F0989">
          <w:rPr>
            <w:rStyle w:val="Hyperlnk"/>
            <w:noProof/>
          </w:rPr>
          <w:t>Ta reda på:</w:t>
        </w:r>
        <w:r w:rsidR="007638C8">
          <w:rPr>
            <w:noProof/>
            <w:webHidden/>
          </w:rPr>
          <w:tab/>
        </w:r>
        <w:r w:rsidR="007638C8">
          <w:rPr>
            <w:noProof/>
            <w:webHidden/>
          </w:rPr>
          <w:fldChar w:fldCharType="begin"/>
        </w:r>
        <w:r w:rsidR="007638C8">
          <w:rPr>
            <w:noProof/>
            <w:webHidden/>
          </w:rPr>
          <w:instrText xml:space="preserve"> PAGEREF _Toc96329293 \h </w:instrText>
        </w:r>
        <w:r w:rsidR="007638C8">
          <w:rPr>
            <w:noProof/>
            <w:webHidden/>
          </w:rPr>
        </w:r>
        <w:r w:rsidR="007638C8">
          <w:rPr>
            <w:noProof/>
            <w:webHidden/>
          </w:rPr>
          <w:fldChar w:fldCharType="separate"/>
        </w:r>
        <w:r w:rsidR="00A55801">
          <w:rPr>
            <w:noProof/>
            <w:webHidden/>
          </w:rPr>
          <w:t>6</w:t>
        </w:r>
        <w:r w:rsidR="007638C8">
          <w:rPr>
            <w:noProof/>
            <w:webHidden/>
          </w:rPr>
          <w:fldChar w:fldCharType="end"/>
        </w:r>
      </w:hyperlink>
    </w:p>
    <w:p w14:paraId="243324CE" w14:textId="37D138E4" w:rsidR="007638C8" w:rsidRDefault="005A06F9">
      <w:pPr>
        <w:pStyle w:val="Innehll3"/>
        <w:tabs>
          <w:tab w:val="right" w:leader="dot" w:pos="6142"/>
        </w:tabs>
        <w:rPr>
          <w:noProof/>
        </w:rPr>
      </w:pPr>
      <w:hyperlink w:anchor="_Toc96329294" w:history="1">
        <w:r w:rsidR="007638C8" w:rsidRPr="009F0989">
          <w:rPr>
            <w:rStyle w:val="Hyperlnk"/>
            <w:noProof/>
          </w:rPr>
          <w:t>Intyg för utbetalning av lön utan skatteavdrag</w:t>
        </w:r>
        <w:r w:rsidR="007638C8">
          <w:rPr>
            <w:noProof/>
            <w:webHidden/>
          </w:rPr>
          <w:tab/>
        </w:r>
        <w:r w:rsidR="007638C8">
          <w:rPr>
            <w:noProof/>
            <w:webHidden/>
          </w:rPr>
          <w:fldChar w:fldCharType="begin"/>
        </w:r>
        <w:r w:rsidR="007638C8">
          <w:rPr>
            <w:noProof/>
            <w:webHidden/>
          </w:rPr>
          <w:instrText xml:space="preserve"> PAGEREF _Toc96329294 \h </w:instrText>
        </w:r>
        <w:r w:rsidR="007638C8">
          <w:rPr>
            <w:noProof/>
            <w:webHidden/>
          </w:rPr>
        </w:r>
        <w:r w:rsidR="007638C8">
          <w:rPr>
            <w:noProof/>
            <w:webHidden/>
          </w:rPr>
          <w:fldChar w:fldCharType="separate"/>
        </w:r>
        <w:r w:rsidR="00A55801">
          <w:rPr>
            <w:noProof/>
            <w:webHidden/>
          </w:rPr>
          <w:t>6</w:t>
        </w:r>
        <w:r w:rsidR="007638C8">
          <w:rPr>
            <w:noProof/>
            <w:webHidden/>
          </w:rPr>
          <w:fldChar w:fldCharType="end"/>
        </w:r>
      </w:hyperlink>
    </w:p>
    <w:p w14:paraId="5917B4D9" w14:textId="068FA7E2" w:rsidR="007638C8" w:rsidRDefault="005A06F9">
      <w:pPr>
        <w:pStyle w:val="Innehll3"/>
        <w:tabs>
          <w:tab w:val="right" w:leader="dot" w:pos="6142"/>
        </w:tabs>
        <w:rPr>
          <w:noProof/>
        </w:rPr>
      </w:pPr>
      <w:hyperlink w:anchor="_Toc96329295" w:history="1">
        <w:r w:rsidR="007638C8" w:rsidRPr="009F0989">
          <w:rPr>
            <w:rStyle w:val="Hyperlnk"/>
            <w:noProof/>
          </w:rPr>
          <w:t>Utdrag ur belastningsregistret</w:t>
        </w:r>
        <w:r w:rsidR="007638C8">
          <w:rPr>
            <w:noProof/>
            <w:webHidden/>
          </w:rPr>
          <w:tab/>
        </w:r>
        <w:r w:rsidR="007638C8">
          <w:rPr>
            <w:noProof/>
            <w:webHidden/>
          </w:rPr>
          <w:fldChar w:fldCharType="begin"/>
        </w:r>
        <w:r w:rsidR="007638C8">
          <w:rPr>
            <w:noProof/>
            <w:webHidden/>
          </w:rPr>
          <w:instrText xml:space="preserve"> PAGEREF _Toc96329295 \h </w:instrText>
        </w:r>
        <w:r w:rsidR="007638C8">
          <w:rPr>
            <w:noProof/>
            <w:webHidden/>
          </w:rPr>
        </w:r>
        <w:r w:rsidR="007638C8">
          <w:rPr>
            <w:noProof/>
            <w:webHidden/>
          </w:rPr>
          <w:fldChar w:fldCharType="separate"/>
        </w:r>
        <w:r w:rsidR="00A55801">
          <w:rPr>
            <w:noProof/>
            <w:webHidden/>
          </w:rPr>
          <w:t>6</w:t>
        </w:r>
        <w:r w:rsidR="007638C8">
          <w:rPr>
            <w:noProof/>
            <w:webHidden/>
          </w:rPr>
          <w:fldChar w:fldCharType="end"/>
        </w:r>
      </w:hyperlink>
    </w:p>
    <w:p w14:paraId="7D81C3A4" w14:textId="34C53320" w:rsidR="007638C8" w:rsidRDefault="005A06F9">
      <w:pPr>
        <w:pStyle w:val="Innehll3"/>
        <w:tabs>
          <w:tab w:val="right" w:leader="dot" w:pos="6142"/>
        </w:tabs>
        <w:rPr>
          <w:noProof/>
        </w:rPr>
      </w:pPr>
      <w:hyperlink w:anchor="_Toc96329296" w:history="1">
        <w:r w:rsidR="007638C8" w:rsidRPr="009F0989">
          <w:rPr>
            <w:rStyle w:val="Hyperlnk"/>
            <w:noProof/>
          </w:rPr>
          <w:t>Olycksfallsförsäkring</w:t>
        </w:r>
        <w:r w:rsidR="007638C8">
          <w:rPr>
            <w:noProof/>
            <w:webHidden/>
          </w:rPr>
          <w:tab/>
        </w:r>
        <w:r w:rsidR="007638C8">
          <w:rPr>
            <w:noProof/>
            <w:webHidden/>
          </w:rPr>
          <w:fldChar w:fldCharType="begin"/>
        </w:r>
        <w:r w:rsidR="007638C8">
          <w:rPr>
            <w:noProof/>
            <w:webHidden/>
          </w:rPr>
          <w:instrText xml:space="preserve"> PAGEREF _Toc96329296 \h </w:instrText>
        </w:r>
        <w:r w:rsidR="007638C8">
          <w:rPr>
            <w:noProof/>
            <w:webHidden/>
          </w:rPr>
        </w:r>
        <w:r w:rsidR="007638C8">
          <w:rPr>
            <w:noProof/>
            <w:webHidden/>
          </w:rPr>
          <w:fldChar w:fldCharType="separate"/>
        </w:r>
        <w:r w:rsidR="00A55801">
          <w:rPr>
            <w:noProof/>
            <w:webHidden/>
          </w:rPr>
          <w:t>7</w:t>
        </w:r>
        <w:r w:rsidR="007638C8">
          <w:rPr>
            <w:noProof/>
            <w:webHidden/>
          </w:rPr>
          <w:fldChar w:fldCharType="end"/>
        </w:r>
      </w:hyperlink>
    </w:p>
    <w:p w14:paraId="763B7079" w14:textId="2050F09D" w:rsidR="007638C8" w:rsidRDefault="005A06F9">
      <w:pPr>
        <w:pStyle w:val="Innehll2"/>
        <w:tabs>
          <w:tab w:val="right" w:leader="dot" w:pos="6142"/>
        </w:tabs>
        <w:rPr>
          <w:rFonts w:asciiTheme="minorHAnsi" w:eastAsiaTheme="minorEastAsia" w:hAnsiTheme="minorHAnsi"/>
          <w:noProof/>
          <w:szCs w:val="22"/>
          <w:lang w:eastAsia="sv-SE"/>
        </w:rPr>
      </w:pPr>
      <w:hyperlink w:anchor="_Toc96329297" w:history="1">
        <w:r w:rsidR="007638C8" w:rsidRPr="009F0989">
          <w:rPr>
            <w:rStyle w:val="Hyperlnk"/>
            <w:noProof/>
          </w:rPr>
          <w:t>Under din feriepraktik</w:t>
        </w:r>
        <w:r w:rsidR="007638C8">
          <w:rPr>
            <w:noProof/>
            <w:webHidden/>
          </w:rPr>
          <w:tab/>
        </w:r>
        <w:r w:rsidR="007638C8">
          <w:rPr>
            <w:noProof/>
            <w:webHidden/>
          </w:rPr>
          <w:fldChar w:fldCharType="begin"/>
        </w:r>
        <w:r w:rsidR="007638C8">
          <w:rPr>
            <w:noProof/>
            <w:webHidden/>
          </w:rPr>
          <w:instrText xml:space="preserve"> PAGEREF _Toc96329297 \h </w:instrText>
        </w:r>
        <w:r w:rsidR="007638C8">
          <w:rPr>
            <w:noProof/>
            <w:webHidden/>
          </w:rPr>
        </w:r>
        <w:r w:rsidR="007638C8">
          <w:rPr>
            <w:noProof/>
            <w:webHidden/>
          </w:rPr>
          <w:fldChar w:fldCharType="separate"/>
        </w:r>
        <w:r w:rsidR="00A55801">
          <w:rPr>
            <w:noProof/>
            <w:webHidden/>
          </w:rPr>
          <w:t>7</w:t>
        </w:r>
        <w:r w:rsidR="007638C8">
          <w:rPr>
            <w:noProof/>
            <w:webHidden/>
          </w:rPr>
          <w:fldChar w:fldCharType="end"/>
        </w:r>
      </w:hyperlink>
    </w:p>
    <w:p w14:paraId="6156C293" w14:textId="0AC9DC6F" w:rsidR="007638C8" w:rsidRDefault="005A06F9">
      <w:pPr>
        <w:pStyle w:val="Innehll3"/>
        <w:tabs>
          <w:tab w:val="right" w:leader="dot" w:pos="6142"/>
        </w:tabs>
        <w:rPr>
          <w:noProof/>
        </w:rPr>
      </w:pPr>
      <w:hyperlink w:anchor="_Toc96329298" w:history="1">
        <w:r w:rsidR="007638C8" w:rsidRPr="009F0989">
          <w:rPr>
            <w:rStyle w:val="Hyperlnk"/>
            <w:noProof/>
          </w:rPr>
          <w:t>Närvarorapport</w:t>
        </w:r>
        <w:r w:rsidR="007638C8">
          <w:rPr>
            <w:noProof/>
            <w:webHidden/>
          </w:rPr>
          <w:tab/>
        </w:r>
        <w:r w:rsidR="007638C8">
          <w:rPr>
            <w:noProof/>
            <w:webHidden/>
          </w:rPr>
          <w:fldChar w:fldCharType="begin"/>
        </w:r>
        <w:r w:rsidR="007638C8">
          <w:rPr>
            <w:noProof/>
            <w:webHidden/>
          </w:rPr>
          <w:instrText xml:space="preserve"> PAGEREF _Toc96329298 \h </w:instrText>
        </w:r>
        <w:r w:rsidR="007638C8">
          <w:rPr>
            <w:noProof/>
            <w:webHidden/>
          </w:rPr>
        </w:r>
        <w:r w:rsidR="007638C8">
          <w:rPr>
            <w:noProof/>
            <w:webHidden/>
          </w:rPr>
          <w:fldChar w:fldCharType="separate"/>
        </w:r>
        <w:r w:rsidR="00A55801">
          <w:rPr>
            <w:noProof/>
            <w:webHidden/>
          </w:rPr>
          <w:t>7</w:t>
        </w:r>
        <w:r w:rsidR="007638C8">
          <w:rPr>
            <w:noProof/>
            <w:webHidden/>
          </w:rPr>
          <w:fldChar w:fldCharType="end"/>
        </w:r>
      </w:hyperlink>
    </w:p>
    <w:p w14:paraId="58735B8A" w14:textId="7571CF16" w:rsidR="007638C8" w:rsidRDefault="005A06F9">
      <w:pPr>
        <w:pStyle w:val="Innehll3"/>
        <w:tabs>
          <w:tab w:val="right" w:leader="dot" w:pos="6142"/>
        </w:tabs>
        <w:rPr>
          <w:noProof/>
        </w:rPr>
      </w:pPr>
      <w:hyperlink w:anchor="_Toc96329299" w:history="1">
        <w:r w:rsidR="007638C8" w:rsidRPr="009F0989">
          <w:rPr>
            <w:rStyle w:val="Hyperlnk"/>
            <w:noProof/>
          </w:rPr>
          <w:t>Arbetstid och lön</w:t>
        </w:r>
        <w:r w:rsidR="007638C8">
          <w:rPr>
            <w:noProof/>
            <w:webHidden/>
          </w:rPr>
          <w:tab/>
        </w:r>
        <w:r w:rsidR="007638C8">
          <w:rPr>
            <w:noProof/>
            <w:webHidden/>
          </w:rPr>
          <w:fldChar w:fldCharType="begin"/>
        </w:r>
        <w:r w:rsidR="007638C8">
          <w:rPr>
            <w:noProof/>
            <w:webHidden/>
          </w:rPr>
          <w:instrText xml:space="preserve"> PAGEREF _Toc96329299 \h </w:instrText>
        </w:r>
        <w:r w:rsidR="007638C8">
          <w:rPr>
            <w:noProof/>
            <w:webHidden/>
          </w:rPr>
        </w:r>
        <w:r w:rsidR="007638C8">
          <w:rPr>
            <w:noProof/>
            <w:webHidden/>
          </w:rPr>
          <w:fldChar w:fldCharType="separate"/>
        </w:r>
        <w:r w:rsidR="00A55801">
          <w:rPr>
            <w:noProof/>
            <w:webHidden/>
          </w:rPr>
          <w:t>7</w:t>
        </w:r>
        <w:r w:rsidR="007638C8">
          <w:rPr>
            <w:noProof/>
            <w:webHidden/>
          </w:rPr>
          <w:fldChar w:fldCharType="end"/>
        </w:r>
      </w:hyperlink>
    </w:p>
    <w:p w14:paraId="5C8BAAAD" w14:textId="0881F266" w:rsidR="007638C8" w:rsidRDefault="005A06F9">
      <w:pPr>
        <w:pStyle w:val="Innehll3"/>
        <w:tabs>
          <w:tab w:val="right" w:leader="dot" w:pos="6142"/>
        </w:tabs>
        <w:rPr>
          <w:noProof/>
        </w:rPr>
      </w:pPr>
      <w:hyperlink w:anchor="_Toc96329300" w:history="1">
        <w:r w:rsidR="007638C8" w:rsidRPr="009F0989">
          <w:rPr>
            <w:rStyle w:val="Hyperlnk"/>
            <w:noProof/>
          </w:rPr>
          <w:t>Vilka förväntningar har min praktikplats på mig?</w:t>
        </w:r>
        <w:r w:rsidR="007638C8">
          <w:rPr>
            <w:noProof/>
            <w:webHidden/>
          </w:rPr>
          <w:tab/>
        </w:r>
        <w:r w:rsidR="007638C8">
          <w:rPr>
            <w:noProof/>
            <w:webHidden/>
          </w:rPr>
          <w:fldChar w:fldCharType="begin"/>
        </w:r>
        <w:r w:rsidR="007638C8">
          <w:rPr>
            <w:noProof/>
            <w:webHidden/>
          </w:rPr>
          <w:instrText xml:space="preserve"> PAGEREF _Toc96329300 \h </w:instrText>
        </w:r>
        <w:r w:rsidR="007638C8">
          <w:rPr>
            <w:noProof/>
            <w:webHidden/>
          </w:rPr>
        </w:r>
        <w:r w:rsidR="007638C8">
          <w:rPr>
            <w:noProof/>
            <w:webHidden/>
          </w:rPr>
          <w:fldChar w:fldCharType="separate"/>
        </w:r>
        <w:r w:rsidR="00A55801">
          <w:rPr>
            <w:noProof/>
            <w:webHidden/>
          </w:rPr>
          <w:t>8</w:t>
        </w:r>
        <w:r w:rsidR="007638C8">
          <w:rPr>
            <w:noProof/>
            <w:webHidden/>
          </w:rPr>
          <w:fldChar w:fldCharType="end"/>
        </w:r>
      </w:hyperlink>
    </w:p>
    <w:p w14:paraId="751F9E1D" w14:textId="45E67247" w:rsidR="007638C8" w:rsidRDefault="005A06F9">
      <w:pPr>
        <w:pStyle w:val="Innehll3"/>
        <w:tabs>
          <w:tab w:val="right" w:leader="dot" w:pos="6142"/>
        </w:tabs>
        <w:rPr>
          <w:noProof/>
        </w:rPr>
      </w:pPr>
      <w:hyperlink w:anchor="_Toc96329301" w:history="1">
        <w:r w:rsidR="007638C8" w:rsidRPr="009F0989">
          <w:rPr>
            <w:rStyle w:val="Hyperlnk"/>
            <w:noProof/>
          </w:rPr>
          <w:t>Sjukanmälan</w:t>
        </w:r>
        <w:r w:rsidR="007638C8">
          <w:rPr>
            <w:noProof/>
            <w:webHidden/>
          </w:rPr>
          <w:tab/>
        </w:r>
        <w:r w:rsidR="007638C8">
          <w:rPr>
            <w:noProof/>
            <w:webHidden/>
          </w:rPr>
          <w:fldChar w:fldCharType="begin"/>
        </w:r>
        <w:r w:rsidR="007638C8">
          <w:rPr>
            <w:noProof/>
            <w:webHidden/>
          </w:rPr>
          <w:instrText xml:space="preserve"> PAGEREF _Toc96329301 \h </w:instrText>
        </w:r>
        <w:r w:rsidR="007638C8">
          <w:rPr>
            <w:noProof/>
            <w:webHidden/>
          </w:rPr>
        </w:r>
        <w:r w:rsidR="007638C8">
          <w:rPr>
            <w:noProof/>
            <w:webHidden/>
          </w:rPr>
          <w:fldChar w:fldCharType="separate"/>
        </w:r>
        <w:r w:rsidR="00A55801">
          <w:rPr>
            <w:noProof/>
            <w:webHidden/>
          </w:rPr>
          <w:t>8</w:t>
        </w:r>
        <w:r w:rsidR="007638C8">
          <w:rPr>
            <w:noProof/>
            <w:webHidden/>
          </w:rPr>
          <w:fldChar w:fldCharType="end"/>
        </w:r>
      </w:hyperlink>
    </w:p>
    <w:p w14:paraId="5901B49F" w14:textId="02ED312A" w:rsidR="007638C8" w:rsidRDefault="005A06F9">
      <w:pPr>
        <w:pStyle w:val="Innehll3"/>
        <w:tabs>
          <w:tab w:val="right" w:leader="dot" w:pos="6142"/>
        </w:tabs>
        <w:rPr>
          <w:noProof/>
        </w:rPr>
      </w:pPr>
      <w:hyperlink w:anchor="_Toc96329302" w:history="1">
        <w:r w:rsidR="007638C8" w:rsidRPr="009F0989">
          <w:rPr>
            <w:rStyle w:val="Hyperlnk"/>
            <w:noProof/>
          </w:rPr>
          <w:t>Vart vänder jag mig om det blir problem?</w:t>
        </w:r>
        <w:r w:rsidR="007638C8">
          <w:rPr>
            <w:noProof/>
            <w:webHidden/>
          </w:rPr>
          <w:tab/>
        </w:r>
        <w:r w:rsidR="007638C8">
          <w:rPr>
            <w:noProof/>
            <w:webHidden/>
          </w:rPr>
          <w:fldChar w:fldCharType="begin"/>
        </w:r>
        <w:r w:rsidR="007638C8">
          <w:rPr>
            <w:noProof/>
            <w:webHidden/>
          </w:rPr>
          <w:instrText xml:space="preserve"> PAGEREF _Toc96329302 \h </w:instrText>
        </w:r>
        <w:r w:rsidR="007638C8">
          <w:rPr>
            <w:noProof/>
            <w:webHidden/>
          </w:rPr>
        </w:r>
        <w:r w:rsidR="007638C8">
          <w:rPr>
            <w:noProof/>
            <w:webHidden/>
          </w:rPr>
          <w:fldChar w:fldCharType="separate"/>
        </w:r>
        <w:r w:rsidR="00A55801">
          <w:rPr>
            <w:noProof/>
            <w:webHidden/>
          </w:rPr>
          <w:t>9</w:t>
        </w:r>
        <w:r w:rsidR="007638C8">
          <w:rPr>
            <w:noProof/>
            <w:webHidden/>
          </w:rPr>
          <w:fldChar w:fldCharType="end"/>
        </w:r>
      </w:hyperlink>
    </w:p>
    <w:p w14:paraId="317B1BCB" w14:textId="39A4CE8F" w:rsidR="007638C8" w:rsidRDefault="005A06F9">
      <w:pPr>
        <w:pStyle w:val="Innehll2"/>
        <w:tabs>
          <w:tab w:val="right" w:leader="dot" w:pos="6142"/>
        </w:tabs>
        <w:rPr>
          <w:rFonts w:asciiTheme="minorHAnsi" w:eastAsiaTheme="minorEastAsia" w:hAnsiTheme="minorHAnsi"/>
          <w:noProof/>
          <w:szCs w:val="22"/>
          <w:lang w:eastAsia="sv-SE"/>
        </w:rPr>
      </w:pPr>
      <w:hyperlink w:anchor="_Toc96329303" w:history="1">
        <w:r w:rsidR="007638C8" w:rsidRPr="009F0989">
          <w:rPr>
            <w:rStyle w:val="Hyperlnk"/>
            <w:noProof/>
          </w:rPr>
          <w:t>Efter din feriepraktik</w:t>
        </w:r>
        <w:r w:rsidR="007638C8">
          <w:rPr>
            <w:noProof/>
            <w:webHidden/>
          </w:rPr>
          <w:tab/>
        </w:r>
        <w:r w:rsidR="007638C8">
          <w:rPr>
            <w:noProof/>
            <w:webHidden/>
          </w:rPr>
          <w:fldChar w:fldCharType="begin"/>
        </w:r>
        <w:r w:rsidR="007638C8">
          <w:rPr>
            <w:noProof/>
            <w:webHidden/>
          </w:rPr>
          <w:instrText xml:space="preserve"> PAGEREF _Toc96329303 \h </w:instrText>
        </w:r>
        <w:r w:rsidR="007638C8">
          <w:rPr>
            <w:noProof/>
            <w:webHidden/>
          </w:rPr>
        </w:r>
        <w:r w:rsidR="007638C8">
          <w:rPr>
            <w:noProof/>
            <w:webHidden/>
          </w:rPr>
          <w:fldChar w:fldCharType="separate"/>
        </w:r>
        <w:r w:rsidR="00A55801">
          <w:rPr>
            <w:noProof/>
            <w:webHidden/>
          </w:rPr>
          <w:t>9</w:t>
        </w:r>
        <w:r w:rsidR="007638C8">
          <w:rPr>
            <w:noProof/>
            <w:webHidden/>
          </w:rPr>
          <w:fldChar w:fldCharType="end"/>
        </w:r>
      </w:hyperlink>
    </w:p>
    <w:p w14:paraId="5AE60107" w14:textId="2EC6F2FE" w:rsidR="007638C8" w:rsidRDefault="005A06F9">
      <w:pPr>
        <w:pStyle w:val="Innehll3"/>
        <w:tabs>
          <w:tab w:val="right" w:leader="dot" w:pos="6142"/>
        </w:tabs>
        <w:rPr>
          <w:noProof/>
        </w:rPr>
      </w:pPr>
      <w:hyperlink w:anchor="_Toc96329304" w:history="1">
        <w:r w:rsidR="007638C8" w:rsidRPr="009F0989">
          <w:rPr>
            <w:rStyle w:val="Hyperlnk"/>
            <w:noProof/>
          </w:rPr>
          <w:t>Enkät</w:t>
        </w:r>
        <w:r w:rsidR="007638C8">
          <w:rPr>
            <w:noProof/>
            <w:webHidden/>
          </w:rPr>
          <w:tab/>
        </w:r>
        <w:r w:rsidR="007638C8">
          <w:rPr>
            <w:noProof/>
            <w:webHidden/>
          </w:rPr>
          <w:fldChar w:fldCharType="begin"/>
        </w:r>
        <w:r w:rsidR="007638C8">
          <w:rPr>
            <w:noProof/>
            <w:webHidden/>
          </w:rPr>
          <w:instrText xml:space="preserve"> PAGEREF _Toc96329304 \h </w:instrText>
        </w:r>
        <w:r w:rsidR="007638C8">
          <w:rPr>
            <w:noProof/>
            <w:webHidden/>
          </w:rPr>
        </w:r>
        <w:r w:rsidR="007638C8">
          <w:rPr>
            <w:noProof/>
            <w:webHidden/>
          </w:rPr>
          <w:fldChar w:fldCharType="separate"/>
        </w:r>
        <w:r w:rsidR="00A55801">
          <w:rPr>
            <w:noProof/>
            <w:webHidden/>
          </w:rPr>
          <w:t>9</w:t>
        </w:r>
        <w:r w:rsidR="007638C8">
          <w:rPr>
            <w:noProof/>
            <w:webHidden/>
          </w:rPr>
          <w:fldChar w:fldCharType="end"/>
        </w:r>
      </w:hyperlink>
    </w:p>
    <w:p w14:paraId="6DCD7F2F" w14:textId="34F65C07" w:rsidR="007638C8" w:rsidRDefault="005A06F9" w:rsidP="004F7781">
      <w:pPr>
        <w:pStyle w:val="Innehll3"/>
        <w:tabs>
          <w:tab w:val="right" w:leader="dot" w:pos="6142"/>
        </w:tabs>
        <w:rPr>
          <w:noProof/>
        </w:rPr>
      </w:pPr>
      <w:hyperlink w:anchor="_Toc96329305" w:history="1">
        <w:r w:rsidR="007638C8" w:rsidRPr="009F0989">
          <w:rPr>
            <w:rStyle w:val="Hyperlnk"/>
            <w:noProof/>
          </w:rPr>
          <w:t>Tjänstgöringsintyg</w:t>
        </w:r>
        <w:r w:rsidR="007638C8">
          <w:rPr>
            <w:noProof/>
            <w:webHidden/>
          </w:rPr>
          <w:tab/>
        </w:r>
        <w:r w:rsidR="007638C8">
          <w:rPr>
            <w:noProof/>
            <w:webHidden/>
          </w:rPr>
          <w:fldChar w:fldCharType="begin"/>
        </w:r>
        <w:r w:rsidR="007638C8">
          <w:rPr>
            <w:noProof/>
            <w:webHidden/>
          </w:rPr>
          <w:instrText xml:space="preserve"> PAGEREF _Toc96329305 \h </w:instrText>
        </w:r>
        <w:r w:rsidR="007638C8">
          <w:rPr>
            <w:noProof/>
            <w:webHidden/>
          </w:rPr>
        </w:r>
        <w:r w:rsidR="007638C8">
          <w:rPr>
            <w:noProof/>
            <w:webHidden/>
          </w:rPr>
          <w:fldChar w:fldCharType="separate"/>
        </w:r>
        <w:r w:rsidR="00A55801">
          <w:rPr>
            <w:noProof/>
            <w:webHidden/>
          </w:rPr>
          <w:t>9</w:t>
        </w:r>
        <w:r w:rsidR="007638C8">
          <w:rPr>
            <w:noProof/>
            <w:webHidden/>
          </w:rPr>
          <w:fldChar w:fldCharType="end"/>
        </w:r>
      </w:hyperlink>
    </w:p>
    <w:p w14:paraId="7F950D9B" w14:textId="1B5E4300" w:rsidR="007638C8" w:rsidRDefault="005A06F9">
      <w:pPr>
        <w:pStyle w:val="Innehll2"/>
        <w:tabs>
          <w:tab w:val="right" w:leader="dot" w:pos="6142"/>
        </w:tabs>
        <w:rPr>
          <w:rFonts w:asciiTheme="minorHAnsi" w:eastAsiaTheme="minorEastAsia" w:hAnsiTheme="minorHAnsi"/>
          <w:noProof/>
          <w:szCs w:val="22"/>
          <w:lang w:eastAsia="sv-SE"/>
        </w:rPr>
      </w:pPr>
      <w:hyperlink w:anchor="_Toc96329307" w:history="1">
        <w:r w:rsidR="007638C8" w:rsidRPr="009F0989">
          <w:rPr>
            <w:rStyle w:val="Hyperlnk"/>
            <w:noProof/>
          </w:rPr>
          <w:t>Kontaktuppgifter</w:t>
        </w:r>
        <w:r w:rsidR="007638C8">
          <w:rPr>
            <w:noProof/>
            <w:webHidden/>
          </w:rPr>
          <w:tab/>
        </w:r>
        <w:r w:rsidR="007638C8">
          <w:rPr>
            <w:noProof/>
            <w:webHidden/>
          </w:rPr>
          <w:fldChar w:fldCharType="begin"/>
        </w:r>
        <w:r w:rsidR="007638C8">
          <w:rPr>
            <w:noProof/>
            <w:webHidden/>
          </w:rPr>
          <w:instrText xml:space="preserve"> PAGEREF _Toc96329307 \h </w:instrText>
        </w:r>
        <w:r w:rsidR="007638C8">
          <w:rPr>
            <w:noProof/>
            <w:webHidden/>
          </w:rPr>
        </w:r>
        <w:r w:rsidR="007638C8">
          <w:rPr>
            <w:noProof/>
            <w:webHidden/>
          </w:rPr>
          <w:fldChar w:fldCharType="separate"/>
        </w:r>
        <w:r w:rsidR="00A55801">
          <w:rPr>
            <w:noProof/>
            <w:webHidden/>
          </w:rPr>
          <w:t>10</w:t>
        </w:r>
        <w:r w:rsidR="007638C8">
          <w:rPr>
            <w:noProof/>
            <w:webHidden/>
          </w:rPr>
          <w:fldChar w:fldCharType="end"/>
        </w:r>
      </w:hyperlink>
    </w:p>
    <w:p w14:paraId="1437E3EE" w14:textId="636E747D" w:rsidR="007638C8" w:rsidRDefault="005A06F9">
      <w:pPr>
        <w:pStyle w:val="Innehll3"/>
        <w:tabs>
          <w:tab w:val="right" w:leader="dot" w:pos="6142"/>
        </w:tabs>
        <w:rPr>
          <w:noProof/>
        </w:rPr>
      </w:pPr>
      <w:hyperlink w:anchor="_Toc96329308" w:history="1">
        <w:r w:rsidR="007638C8" w:rsidRPr="009F0989">
          <w:rPr>
            <w:rStyle w:val="Hyperlnk"/>
            <w:noProof/>
          </w:rPr>
          <w:t>Vill du veta mer?</w:t>
        </w:r>
        <w:r w:rsidR="007638C8">
          <w:rPr>
            <w:noProof/>
            <w:webHidden/>
          </w:rPr>
          <w:tab/>
        </w:r>
        <w:r w:rsidR="007638C8">
          <w:rPr>
            <w:noProof/>
            <w:webHidden/>
          </w:rPr>
          <w:fldChar w:fldCharType="begin"/>
        </w:r>
        <w:r w:rsidR="007638C8">
          <w:rPr>
            <w:noProof/>
            <w:webHidden/>
          </w:rPr>
          <w:instrText xml:space="preserve"> PAGEREF _Toc96329308 \h </w:instrText>
        </w:r>
        <w:r w:rsidR="007638C8">
          <w:rPr>
            <w:noProof/>
            <w:webHidden/>
          </w:rPr>
        </w:r>
        <w:r w:rsidR="007638C8">
          <w:rPr>
            <w:noProof/>
            <w:webHidden/>
          </w:rPr>
          <w:fldChar w:fldCharType="separate"/>
        </w:r>
        <w:r w:rsidR="00A55801">
          <w:rPr>
            <w:noProof/>
            <w:webHidden/>
          </w:rPr>
          <w:t>10</w:t>
        </w:r>
        <w:r w:rsidR="007638C8">
          <w:rPr>
            <w:noProof/>
            <w:webHidden/>
          </w:rPr>
          <w:fldChar w:fldCharType="end"/>
        </w:r>
      </w:hyperlink>
    </w:p>
    <w:p w14:paraId="5609504B" w14:textId="3F2FD53D" w:rsidR="007638C8" w:rsidRDefault="007638C8" w:rsidP="007638C8">
      <w:pPr>
        <w:spacing w:after="160"/>
      </w:pPr>
      <w:r>
        <w:fldChar w:fldCharType="end"/>
      </w:r>
    </w:p>
    <w:p w14:paraId="3FFCED39" w14:textId="77777777" w:rsidR="003200F2" w:rsidRDefault="003200F2" w:rsidP="007638C8">
      <w:pPr>
        <w:pStyle w:val="Rubrik2"/>
      </w:pPr>
      <w:bookmarkStart w:id="5" w:name="_Toc96329287"/>
    </w:p>
    <w:p w14:paraId="193C0B4D" w14:textId="65A68303" w:rsidR="007638C8" w:rsidRDefault="007638C8" w:rsidP="007638C8">
      <w:pPr>
        <w:pStyle w:val="Rubrik2"/>
      </w:pPr>
      <w:r>
        <w:lastRenderedPageBreak/>
        <w:t>Ansökan</w:t>
      </w:r>
      <w:bookmarkEnd w:id="5"/>
    </w:p>
    <w:p w14:paraId="651E3ADF" w14:textId="1A87086A" w:rsidR="007638C8" w:rsidRDefault="007638C8" w:rsidP="007638C8">
      <w:pPr>
        <w:spacing w:after="160"/>
      </w:pPr>
      <w:r>
        <w:t xml:space="preserve">Ansök via webben, på följande länk: </w:t>
      </w:r>
      <w:hyperlink r:id="rId11" w:history="1">
        <w:r w:rsidRPr="007638C8">
          <w:rPr>
            <w:rStyle w:val="Hyperlnk"/>
          </w:rPr>
          <w:t>https://feriebas.se/tidaholm/</w:t>
        </w:r>
      </w:hyperlink>
    </w:p>
    <w:p w14:paraId="53C55D5E" w14:textId="275EA0FA" w:rsidR="007638C8" w:rsidRDefault="007638C8" w:rsidP="007638C8">
      <w:pPr>
        <w:spacing w:after="160"/>
      </w:pPr>
      <w:r>
        <w:t xml:space="preserve">Där loggar du in med ditt personnummer och registrerar din ansökan. Ansökan är öppen mellan den </w:t>
      </w:r>
      <w:r w:rsidR="0083549B">
        <w:rPr>
          <w:rStyle w:val="MarkeradChar"/>
        </w:rPr>
        <w:t>22</w:t>
      </w:r>
      <w:r w:rsidRPr="007638C8">
        <w:rPr>
          <w:rStyle w:val="MarkeradChar"/>
        </w:rPr>
        <w:t xml:space="preserve"> </w:t>
      </w:r>
      <w:r w:rsidR="0083549B">
        <w:rPr>
          <w:rStyle w:val="MarkeradChar"/>
        </w:rPr>
        <w:t>april</w:t>
      </w:r>
      <w:r w:rsidRPr="007638C8">
        <w:rPr>
          <w:rStyle w:val="MarkeradChar"/>
        </w:rPr>
        <w:t xml:space="preserve"> </w:t>
      </w:r>
      <w:r w:rsidRPr="007638C8">
        <w:t>och den</w:t>
      </w:r>
      <w:r w:rsidRPr="007638C8">
        <w:rPr>
          <w:rStyle w:val="MarkeradChar"/>
        </w:rPr>
        <w:t xml:space="preserve"> </w:t>
      </w:r>
      <w:r w:rsidR="0083549B">
        <w:rPr>
          <w:rStyle w:val="MarkeradChar"/>
        </w:rPr>
        <w:t>5</w:t>
      </w:r>
      <w:r w:rsidRPr="007638C8">
        <w:rPr>
          <w:rStyle w:val="MarkeradChar"/>
        </w:rPr>
        <w:t xml:space="preserve"> </w:t>
      </w:r>
      <w:r w:rsidR="0083549B">
        <w:rPr>
          <w:rStyle w:val="MarkeradChar"/>
        </w:rPr>
        <w:t>maj</w:t>
      </w:r>
      <w:r>
        <w:t>.</w:t>
      </w:r>
    </w:p>
    <w:p w14:paraId="5578AC86" w14:textId="00FB8262" w:rsidR="007638C8" w:rsidRDefault="007638C8" w:rsidP="007638C8">
      <w:pPr>
        <w:spacing w:after="160"/>
      </w:pPr>
      <w:r>
        <w:t>Observera att du kommer att få ett bekräftelsemejl till den valda mejladressen efter att din ansökan gått igenom. Får du inget sådant, fyll i och skicka in din ansökan på nytt eller kontakta ansvarig samordnare på 0502-60 64 87</w:t>
      </w:r>
      <w:r w:rsidR="0083549B">
        <w:t xml:space="preserve"> eller 0502 60 64 86</w:t>
      </w:r>
      <w:r>
        <w:t>.</w:t>
      </w:r>
    </w:p>
    <w:p w14:paraId="634B1DC6" w14:textId="77777777" w:rsidR="007638C8" w:rsidRDefault="007638C8" w:rsidP="007638C8">
      <w:pPr>
        <w:pStyle w:val="Rubrik3"/>
      </w:pPr>
      <w:bookmarkStart w:id="6" w:name="_Toc96329288"/>
      <w:r>
        <w:t>Covid-19</w:t>
      </w:r>
      <w:bookmarkEnd w:id="6"/>
    </w:p>
    <w:p w14:paraId="53C231AF" w14:textId="77777777" w:rsidR="007638C8" w:rsidRDefault="007638C8" w:rsidP="007638C8">
      <w:pPr>
        <w:spacing w:after="160"/>
      </w:pPr>
      <w:r>
        <w:t>Observera att ändringar av platser kan ske utifrån regeringens och Arbetsmiljöverkets klassning, samt Folkhälsomyndighetens rekommendationer.</w:t>
      </w:r>
    </w:p>
    <w:p w14:paraId="78415798" w14:textId="77777777" w:rsidR="007638C8" w:rsidRDefault="007638C8" w:rsidP="007638C8">
      <w:pPr>
        <w:pStyle w:val="Rubrik3"/>
      </w:pPr>
      <w:bookmarkStart w:id="7" w:name="_Toc96329289"/>
      <w:r>
        <w:t>Mina sidor</w:t>
      </w:r>
      <w:bookmarkEnd w:id="7"/>
    </w:p>
    <w:p w14:paraId="7DCA6BEF" w14:textId="77777777" w:rsidR="007638C8" w:rsidRDefault="007638C8" w:rsidP="007638C8">
      <w:pPr>
        <w:spacing w:after="160"/>
      </w:pPr>
      <w:r>
        <w:t>Efter att ansökan är gjord kommer du att komma åt Mina sidor. Där har du möjlighet att göra ändringar i din ansökan fram till sista ansökningsdag. Därefter kan du endast uppdatera dina personuppgifter.</w:t>
      </w:r>
    </w:p>
    <w:p w14:paraId="43EDD79A" w14:textId="77777777" w:rsidR="007638C8" w:rsidRDefault="007638C8" w:rsidP="007638C8">
      <w:pPr>
        <w:pStyle w:val="Rubrik3"/>
      </w:pPr>
      <w:bookmarkStart w:id="8" w:name="_Toc96329290"/>
      <w:r>
        <w:t>När får jag besked om jag fått en feriepraktikplats?</w:t>
      </w:r>
      <w:bookmarkEnd w:id="8"/>
    </w:p>
    <w:p w14:paraId="1675051E" w14:textId="419649D4" w:rsidR="007638C8" w:rsidRDefault="007638C8" w:rsidP="007638C8">
      <w:pPr>
        <w:spacing w:after="160"/>
      </w:pPr>
      <w:r>
        <w:t xml:space="preserve">Du som blir antagen får besked via mejl </w:t>
      </w:r>
      <w:r w:rsidR="00FF5AE6">
        <w:t>direkt efter placering har gjorts</w:t>
      </w:r>
      <w:r>
        <w:t>. Därför är det viktigt att du registrerat rätt mejladress och att du regelbundet kollar din mejl!</w:t>
      </w:r>
    </w:p>
    <w:p w14:paraId="3EB1930C" w14:textId="46C8AC5C" w:rsidR="007638C8" w:rsidRDefault="007638C8" w:rsidP="007638C8">
      <w:pPr>
        <w:spacing w:after="160"/>
      </w:pPr>
      <w:r>
        <w:t xml:space="preserve">Vill du behålla din plats måste du </w:t>
      </w:r>
      <w:r w:rsidR="00E91411">
        <w:t>t</w:t>
      </w:r>
      <w:r>
        <w:t xml:space="preserve">acka ja senast den </w:t>
      </w:r>
      <w:r w:rsidR="0083549B">
        <w:rPr>
          <w:rStyle w:val="MarkeradChar"/>
        </w:rPr>
        <w:t>26</w:t>
      </w:r>
      <w:r w:rsidRPr="007638C8">
        <w:rPr>
          <w:rStyle w:val="MarkeradChar"/>
        </w:rPr>
        <w:t xml:space="preserve"> maj</w:t>
      </w:r>
      <w:r>
        <w:t xml:space="preserve">. Det gör du genom att logga in i Mina sidor, via följande länk </w:t>
      </w:r>
      <w:hyperlink r:id="rId12" w:history="1">
        <w:r w:rsidRPr="007638C8">
          <w:rPr>
            <w:rStyle w:val="Hyperlnk"/>
          </w:rPr>
          <w:t>https://feriebas.se/tidaholm/minasidor/</w:t>
        </w:r>
      </w:hyperlink>
    </w:p>
    <w:p w14:paraId="4033E4AC" w14:textId="6C61800F" w:rsidR="007638C8" w:rsidRDefault="007638C8" w:rsidP="007638C8">
      <w:pPr>
        <w:spacing w:after="160"/>
      </w:pPr>
      <w:r>
        <w:t>Vill du av någon anledning Tacka nej till din plats, gör du det via samma länk.</w:t>
      </w:r>
      <w:r w:rsidR="004F3A6A">
        <w:t xml:space="preserve"> </w:t>
      </w:r>
      <w:r>
        <w:t xml:space="preserve">När du </w:t>
      </w:r>
      <w:r w:rsidR="0021518C">
        <w:t>t</w:t>
      </w:r>
      <w:r>
        <w:t>ackat ja till din plats kommer du att få ytterligare information om din praktikplats via mejl</w:t>
      </w:r>
      <w:r w:rsidR="002C64BC">
        <w:t>, för kontakt</w:t>
      </w:r>
      <w:r>
        <w:t>.</w:t>
      </w:r>
    </w:p>
    <w:p w14:paraId="06BFD3AA" w14:textId="77777777" w:rsidR="007638C8" w:rsidRDefault="007638C8" w:rsidP="007638C8">
      <w:pPr>
        <w:pStyle w:val="Rubrik3"/>
      </w:pPr>
      <w:bookmarkStart w:id="9" w:name="_Toc96329291"/>
      <w:r>
        <w:lastRenderedPageBreak/>
        <w:t>Prioriterade grupper</w:t>
      </w:r>
      <w:bookmarkEnd w:id="9"/>
    </w:p>
    <w:p w14:paraId="0827E6BF" w14:textId="4B5A7BCE" w:rsidR="007638C8" w:rsidRDefault="007638C8" w:rsidP="007638C8">
      <w:pPr>
        <w:spacing w:after="160"/>
      </w:pPr>
      <w:r>
        <w:t>Särskolan, KAA, elever som går i åk 9 samt elever som inte har haft feriepraktik</w:t>
      </w:r>
      <w:r w:rsidR="00D33485">
        <w:t xml:space="preserve"> </w:t>
      </w:r>
      <w:r>
        <w:t xml:space="preserve">tidigare </w:t>
      </w:r>
      <w:r w:rsidR="00D33485" w:rsidRPr="00D33485">
        <w:t xml:space="preserve">eller inskrivna på IM-programmet </w:t>
      </w:r>
      <w:r>
        <w:t>kommer att erbjudas plats i första hand. De som inte får en plats i första skedet hamnar på en reservlista och om någon tackar nej till sitt erbjudande om feriepraktik matchas platsen istället till någon från reservlistan.</w:t>
      </w:r>
    </w:p>
    <w:p w14:paraId="026C343E" w14:textId="0F7EA6FB" w:rsidR="007638C8" w:rsidRDefault="007638C8" w:rsidP="007638C8">
      <w:pPr>
        <w:spacing w:after="160"/>
      </w:pPr>
      <w:r>
        <w:t>Om du tackar nej till din plats hamnar du sist i kön och riskerar därmed att bli utan praktikplats.</w:t>
      </w:r>
    </w:p>
    <w:p w14:paraId="2DD0B0FE" w14:textId="77777777" w:rsidR="007638C8" w:rsidRDefault="007638C8">
      <w:pPr>
        <w:spacing w:after="160"/>
        <w:rPr>
          <w:b/>
          <w:color w:val="004D69" w:themeColor="text2"/>
          <w:sz w:val="36"/>
          <w:szCs w:val="36"/>
        </w:rPr>
      </w:pPr>
      <w:r>
        <w:br w:type="page"/>
      </w:r>
    </w:p>
    <w:p w14:paraId="7520DF08" w14:textId="61E874AB" w:rsidR="007638C8" w:rsidRDefault="007638C8" w:rsidP="007638C8">
      <w:pPr>
        <w:pStyle w:val="Rubrik2"/>
      </w:pPr>
      <w:bookmarkStart w:id="10" w:name="_Toc96329292"/>
      <w:r>
        <w:lastRenderedPageBreak/>
        <w:t>Inför din feriepraktik</w:t>
      </w:r>
      <w:bookmarkEnd w:id="10"/>
    </w:p>
    <w:p w14:paraId="264C2CC9" w14:textId="77777777" w:rsidR="007638C8" w:rsidRDefault="007638C8" w:rsidP="007638C8">
      <w:pPr>
        <w:spacing w:after="160"/>
      </w:pPr>
      <w:r>
        <w:t>När du fått tilldelat din feriepraktikplats skall du i god tid före praktikens start kontakta din handledare och:</w:t>
      </w:r>
    </w:p>
    <w:p w14:paraId="535ED5EA" w14:textId="1E7C0CB0" w:rsidR="007638C8" w:rsidRDefault="007638C8" w:rsidP="007638C8">
      <w:pPr>
        <w:pStyle w:val="Liststycke"/>
        <w:numPr>
          <w:ilvl w:val="0"/>
          <w:numId w:val="3"/>
        </w:numPr>
        <w:spacing w:after="160"/>
      </w:pPr>
      <w:r>
        <w:t>Presentera dig</w:t>
      </w:r>
    </w:p>
    <w:p w14:paraId="78414301" w14:textId="401F67A0" w:rsidR="007638C8" w:rsidRDefault="007638C8" w:rsidP="007638C8">
      <w:pPr>
        <w:pStyle w:val="Liststycke"/>
        <w:numPr>
          <w:ilvl w:val="0"/>
          <w:numId w:val="3"/>
        </w:numPr>
        <w:spacing w:after="160"/>
      </w:pPr>
      <w:r>
        <w:t>Tala om vilka veckor du kommer</w:t>
      </w:r>
    </w:p>
    <w:p w14:paraId="758A8027" w14:textId="77777777" w:rsidR="007638C8" w:rsidRDefault="007638C8" w:rsidP="007638C8">
      <w:pPr>
        <w:pStyle w:val="Rubrik3"/>
      </w:pPr>
      <w:bookmarkStart w:id="11" w:name="_Toc96329293"/>
      <w:r>
        <w:t>Ta reda på:</w:t>
      </w:r>
      <w:bookmarkEnd w:id="11"/>
    </w:p>
    <w:p w14:paraId="5D6346FC" w14:textId="6E721E28" w:rsidR="007638C8" w:rsidRDefault="007638C8" w:rsidP="007638C8">
      <w:pPr>
        <w:pStyle w:val="Liststycke"/>
        <w:numPr>
          <w:ilvl w:val="0"/>
          <w:numId w:val="4"/>
        </w:numPr>
        <w:spacing w:after="160"/>
      </w:pPr>
      <w:r>
        <w:t>Vilken tid och var du ska befinna dig första dagen</w:t>
      </w:r>
    </w:p>
    <w:p w14:paraId="44A72443" w14:textId="1B691EB8" w:rsidR="007638C8" w:rsidRDefault="007638C8" w:rsidP="007638C8">
      <w:pPr>
        <w:pStyle w:val="Liststycke"/>
        <w:numPr>
          <w:ilvl w:val="0"/>
          <w:numId w:val="4"/>
        </w:numPr>
        <w:spacing w:after="160"/>
      </w:pPr>
      <w:r>
        <w:t>Vilka arbetstider du kommer att ha</w:t>
      </w:r>
    </w:p>
    <w:p w14:paraId="5B26FBB3" w14:textId="79CF494A" w:rsidR="007638C8" w:rsidRDefault="007638C8" w:rsidP="007638C8">
      <w:pPr>
        <w:pStyle w:val="Liststycke"/>
        <w:numPr>
          <w:ilvl w:val="0"/>
          <w:numId w:val="4"/>
        </w:numPr>
        <w:spacing w:after="160"/>
      </w:pPr>
      <w:r>
        <w:t>Om du behöver några speciella arbetskläder/skor</w:t>
      </w:r>
    </w:p>
    <w:p w14:paraId="0192E84F" w14:textId="27CC01BE" w:rsidR="007638C8" w:rsidRDefault="007638C8" w:rsidP="007638C8">
      <w:pPr>
        <w:pStyle w:val="Liststycke"/>
        <w:numPr>
          <w:ilvl w:val="0"/>
          <w:numId w:val="4"/>
        </w:numPr>
        <w:spacing w:after="160"/>
      </w:pPr>
      <w:r>
        <w:t>Hur du ska göra med mat – ta med, äta hemma?</w:t>
      </w:r>
    </w:p>
    <w:p w14:paraId="7BE6CFD9" w14:textId="31D1564D" w:rsidR="007638C8" w:rsidRDefault="007638C8" w:rsidP="007638C8">
      <w:pPr>
        <w:pStyle w:val="Liststycke"/>
        <w:numPr>
          <w:ilvl w:val="0"/>
          <w:numId w:val="4"/>
        </w:numPr>
        <w:spacing w:after="160"/>
      </w:pPr>
      <w:r>
        <w:t>Om det är något annat som du ska tänka på inför feriepraktiken</w:t>
      </w:r>
    </w:p>
    <w:p w14:paraId="5D470435" w14:textId="22F03BCC" w:rsidR="007638C8" w:rsidRDefault="007638C8" w:rsidP="007638C8">
      <w:pPr>
        <w:spacing w:after="160"/>
      </w:pPr>
      <w:r>
        <w:t>Om du inte skulle få tag på din handledare, kontakta samordnare på 0502</w:t>
      </w:r>
      <w:r w:rsidR="00762880">
        <w:t xml:space="preserve"> </w:t>
      </w:r>
      <w:r>
        <w:t>60 64 87</w:t>
      </w:r>
      <w:r w:rsidR="00762880">
        <w:t xml:space="preserve"> eller 0502 60 64 86</w:t>
      </w:r>
      <w:r>
        <w:t>.</w:t>
      </w:r>
    </w:p>
    <w:p w14:paraId="16CE09FF" w14:textId="77777777" w:rsidR="007638C8" w:rsidRDefault="007638C8" w:rsidP="007638C8">
      <w:pPr>
        <w:pStyle w:val="Rubrik3"/>
      </w:pPr>
      <w:bookmarkStart w:id="12" w:name="_Toc96329294"/>
      <w:r>
        <w:t>Intyg för utbetalning av lön utan skatteavdrag</w:t>
      </w:r>
      <w:bookmarkEnd w:id="12"/>
    </w:p>
    <w:p w14:paraId="7962400B" w14:textId="7250D9CA" w:rsidR="007638C8" w:rsidRDefault="007638C8" w:rsidP="007638C8">
      <w:pPr>
        <w:spacing w:after="160"/>
      </w:pPr>
      <w:r>
        <w:t xml:space="preserve">Om du kommer att tjäna mindre än </w:t>
      </w:r>
      <w:r w:rsidR="007967F2" w:rsidRPr="007967F2">
        <w:t>24</w:t>
      </w:r>
      <w:r w:rsidR="007967F2">
        <w:t xml:space="preserve"> </w:t>
      </w:r>
      <w:r w:rsidR="007967F2" w:rsidRPr="007967F2">
        <w:t>238</w:t>
      </w:r>
      <w:r>
        <w:t>kr under år 202</w:t>
      </w:r>
      <w:r w:rsidR="007967F2">
        <w:t>4</w:t>
      </w:r>
      <w:r>
        <w:t xml:space="preserve"> behöver du inte betala någon skatt under förutsättning att du är bosatt i Sverige hela året. Skriv ut en blankett om skattejämkning som du fyller i och sedan lämnar till din handledare, så kommer ingen skatt att dras på din lön.</w:t>
      </w:r>
    </w:p>
    <w:bookmarkStart w:id="13" w:name="_Toc96329295"/>
    <w:p w14:paraId="02359A03" w14:textId="77777777" w:rsidR="007967F2" w:rsidRPr="007967F2" w:rsidRDefault="007967F2" w:rsidP="007967F2">
      <w:pPr>
        <w:spacing w:after="60"/>
        <w:outlineLvl w:val="2"/>
        <w:rPr>
          <w:b/>
          <w:bCs/>
          <w:color w:val="004D69" w:themeColor="text2"/>
          <w:szCs w:val="22"/>
        </w:rPr>
      </w:pPr>
      <w:r w:rsidRPr="007967F2">
        <w:rPr>
          <w:b/>
          <w:bCs/>
          <w:color w:val="004D69" w:themeColor="text2"/>
          <w:szCs w:val="22"/>
        </w:rPr>
        <w:fldChar w:fldCharType="begin"/>
      </w:r>
      <w:r w:rsidRPr="007967F2">
        <w:rPr>
          <w:b/>
          <w:bCs/>
          <w:color w:val="004D69" w:themeColor="text2"/>
          <w:szCs w:val="22"/>
        </w:rPr>
        <w:instrText>HYPERLINK "https://www.skatteverket.se/download/18.7da1d2e118be03f8e4f2f45/1708607269098/intyg-for-utbetalning-av-lon-utan-skatteavdrag-skv434-utgava13.pdf"</w:instrText>
      </w:r>
      <w:r w:rsidRPr="007967F2">
        <w:rPr>
          <w:b/>
          <w:bCs/>
          <w:color w:val="004D69" w:themeColor="text2"/>
          <w:szCs w:val="22"/>
        </w:rPr>
      </w:r>
      <w:r w:rsidRPr="007967F2">
        <w:rPr>
          <w:b/>
          <w:bCs/>
          <w:color w:val="004D69" w:themeColor="text2"/>
          <w:szCs w:val="22"/>
        </w:rPr>
        <w:fldChar w:fldCharType="separate"/>
      </w:r>
      <w:r w:rsidRPr="007967F2">
        <w:rPr>
          <w:b/>
          <w:bCs/>
          <w:color w:val="0079A1" w:themeColor="hyperlink"/>
          <w:szCs w:val="22"/>
          <w:u w:val="single"/>
        </w:rPr>
        <w:t>Intyg för utbetalning av lön utan skatteavdrag (SKV 434 utgåva 13) (skatteverket.se)</w:t>
      </w:r>
      <w:r w:rsidRPr="007967F2">
        <w:rPr>
          <w:b/>
          <w:bCs/>
          <w:color w:val="004D69" w:themeColor="text2"/>
          <w:szCs w:val="22"/>
        </w:rPr>
        <w:fldChar w:fldCharType="end"/>
      </w:r>
    </w:p>
    <w:p w14:paraId="24D7EFB6" w14:textId="3A77A223" w:rsidR="007638C8" w:rsidRDefault="00381CDC" w:rsidP="007638C8">
      <w:pPr>
        <w:pStyle w:val="Rubrik3"/>
      </w:pPr>
      <w:r>
        <w:br/>
      </w:r>
      <w:r w:rsidR="007638C8">
        <w:t>Utdrag ur belastningsregistret</w:t>
      </w:r>
      <w:bookmarkEnd w:id="13"/>
    </w:p>
    <w:p w14:paraId="0B13D4FD" w14:textId="77777777" w:rsidR="007638C8" w:rsidRDefault="007638C8" w:rsidP="007638C8">
      <w:pPr>
        <w:spacing w:after="160"/>
      </w:pPr>
      <w:r>
        <w:t>Praktikanter från grundskola och gymnasium omfattas inte av lagen om registerkontroll inom förskoleverksamhet, skola och skolbarnsomsorg.</w:t>
      </w:r>
    </w:p>
    <w:p w14:paraId="38121148" w14:textId="45928987" w:rsidR="007638C8" w:rsidRPr="003200F2" w:rsidRDefault="007638C8" w:rsidP="003200F2">
      <w:pPr>
        <w:pStyle w:val="Markerad"/>
        <w:rPr>
          <w:sz w:val="28"/>
          <w:szCs w:val="28"/>
        </w:rPr>
      </w:pPr>
      <w:bookmarkStart w:id="14" w:name="_Toc96329296"/>
      <w:r>
        <w:br w:type="page"/>
      </w:r>
      <w:r w:rsidRPr="003200F2">
        <w:rPr>
          <w:sz w:val="28"/>
          <w:szCs w:val="28"/>
        </w:rPr>
        <w:lastRenderedPageBreak/>
        <w:t>Olycksfallsförsäkring</w:t>
      </w:r>
      <w:bookmarkEnd w:id="14"/>
    </w:p>
    <w:p w14:paraId="5F22AA08" w14:textId="14D25EB8" w:rsidR="003200F2" w:rsidRDefault="007638C8" w:rsidP="003200F2">
      <w:pPr>
        <w:spacing w:after="160"/>
      </w:pPr>
      <w:r>
        <w:t>Kommunen har tecknat en olycksfallsförsäkring för alla som utför feriepraktik.</w:t>
      </w:r>
      <w:bookmarkStart w:id="15" w:name="_Toc96329297"/>
    </w:p>
    <w:p w14:paraId="1ABBA210" w14:textId="548721A5" w:rsidR="007638C8" w:rsidRPr="003200F2" w:rsidRDefault="007638C8" w:rsidP="003200F2">
      <w:pPr>
        <w:pStyle w:val="Markerad"/>
        <w:rPr>
          <w:sz w:val="36"/>
          <w:szCs w:val="36"/>
        </w:rPr>
      </w:pPr>
      <w:r w:rsidRPr="003200F2">
        <w:rPr>
          <w:sz w:val="36"/>
          <w:szCs w:val="36"/>
        </w:rPr>
        <w:t>Under din feriepraktik</w:t>
      </w:r>
      <w:bookmarkEnd w:id="15"/>
    </w:p>
    <w:p w14:paraId="131E828D" w14:textId="77777777" w:rsidR="007638C8" w:rsidRDefault="007638C8" w:rsidP="007638C8">
      <w:pPr>
        <w:pStyle w:val="Rubrik3"/>
      </w:pPr>
      <w:bookmarkStart w:id="16" w:name="_Toc96329298"/>
      <w:r>
        <w:t>Närvarorapport</w:t>
      </w:r>
      <w:bookmarkEnd w:id="16"/>
    </w:p>
    <w:p w14:paraId="148325EE" w14:textId="77777777" w:rsidR="007638C8" w:rsidRDefault="007638C8" w:rsidP="007638C8">
      <w:pPr>
        <w:spacing w:after="160"/>
      </w:pPr>
      <w:r>
        <w:t>Närvarorapport/tidrapport finns på arbetsplatsen. Du ansvarar för att fylla i den ihop med din handledare. Efter avslutad feriepraktik skriver både du som praktikant och din handledare under tidrapporten, som sedan omgående skall skickas till lönekontoret, Tidaholms kommun av din handledare.</w:t>
      </w:r>
    </w:p>
    <w:p w14:paraId="32667886" w14:textId="77777777" w:rsidR="007638C8" w:rsidRDefault="007638C8" w:rsidP="007638C8">
      <w:pPr>
        <w:pStyle w:val="Rubrik3"/>
      </w:pPr>
      <w:bookmarkStart w:id="17" w:name="_Toc96329299"/>
      <w:r>
        <w:t>Arbetstid och lön</w:t>
      </w:r>
      <w:bookmarkEnd w:id="17"/>
    </w:p>
    <w:p w14:paraId="202A7BF5" w14:textId="059D3F9B" w:rsidR="007638C8" w:rsidRDefault="007638C8" w:rsidP="007638C8">
      <w:pPr>
        <w:spacing w:after="160"/>
      </w:pPr>
      <w:r>
        <w:t>Du ska komma överens om arbetstiderna tillsammans med din handledare. Arbetstiden är 80 timmar fördelat på en tvåveckorsperiod, till exempel 8 timmars arbetsdag + 30</w:t>
      </w:r>
      <w:r w:rsidR="00A436AF">
        <w:t>/60</w:t>
      </w:r>
      <w:r>
        <w:t xml:space="preserve"> minuters obetald lunchtid. Observera att du som jobbar första perioden jobbar 8 timmar (1 dag) färre midsommarveckan eftersom midsommarafton är en ledig dag och ingen ersättning utgår. Denna dag går heller inte att arbeta in.</w:t>
      </w:r>
    </w:p>
    <w:p w14:paraId="35FB09B8" w14:textId="698989B3" w:rsidR="007638C8" w:rsidRDefault="007638C8" w:rsidP="007638C8">
      <w:pPr>
        <w:spacing w:after="160"/>
      </w:pPr>
      <w:r>
        <w:t xml:space="preserve">Du är anställd av Tidaholms kommun och får lön för ditt utförda arbete. Timlönen är </w:t>
      </w:r>
      <w:r w:rsidR="00A34333" w:rsidRPr="00A34333">
        <w:t>70</w:t>
      </w:r>
      <w:r w:rsidRPr="00A34333">
        <w:t xml:space="preserve"> kronor</w:t>
      </w:r>
      <w:r>
        <w:t xml:space="preserve"> per timme inklusive semesterersättning. Du får din lön utbetald efter det att din handledare skickat in en godkänd närvarorapport/tidrapport till kommunens </w:t>
      </w:r>
      <w:proofErr w:type="spellStart"/>
      <w:r>
        <w:t>löneavdelning</w:t>
      </w:r>
      <w:proofErr w:type="spellEnd"/>
      <w:r>
        <w:t>. Har du arbetat i juni får du lönen utbetald 2</w:t>
      </w:r>
      <w:r w:rsidR="00B274C1">
        <w:t>6</w:t>
      </w:r>
      <w:r>
        <w:t>/7 och har du arbetat i juli betalas lönen ut 2</w:t>
      </w:r>
      <w:r w:rsidR="00B274C1">
        <w:t>7</w:t>
      </w:r>
      <w:r>
        <w:t xml:space="preserve">/8, förutsatt att </w:t>
      </w:r>
      <w:proofErr w:type="spellStart"/>
      <w:r w:rsidR="00E91411">
        <w:t>löneavdelningen</w:t>
      </w:r>
      <w:proofErr w:type="spellEnd"/>
      <w:r w:rsidR="00E91411">
        <w:t xml:space="preserve"> </w:t>
      </w:r>
      <w:r>
        <w:t>fått in tidrapporten i tid.</w:t>
      </w:r>
    </w:p>
    <w:p w14:paraId="2608383C" w14:textId="04D5E938" w:rsidR="00B274C1" w:rsidRDefault="00B274C1" w:rsidP="007638C8">
      <w:pPr>
        <w:spacing w:after="160"/>
      </w:pPr>
      <w:r w:rsidRPr="00B274C1">
        <w:t xml:space="preserve">Lönen betalas ut via Tidaholms Sparbank. För att säkerställa att du får in pengarna på rätt konto ska du registrera detta på </w:t>
      </w:r>
      <w:hyperlink r:id="rId13" w:history="1">
        <w:r w:rsidRPr="00DC0BB2">
          <w:rPr>
            <w:rStyle w:val="Hyperlnk"/>
          </w:rPr>
          <w:t>www.swedbank.se/kontoregister</w:t>
        </w:r>
      </w:hyperlink>
      <w:r>
        <w:t>.</w:t>
      </w:r>
      <w:r w:rsidRPr="00B274C1">
        <w:t xml:space="preserve"> Du kan ringa till Tidaholms </w:t>
      </w:r>
      <w:r w:rsidRPr="00B274C1">
        <w:lastRenderedPageBreak/>
        <w:t>Sparbank eller komma in på banken så lägger de upp vilket konto ni vill ha SUS-anslutningen till.</w:t>
      </w:r>
      <w:r>
        <w:t xml:space="preserve"> </w:t>
      </w:r>
    </w:p>
    <w:p w14:paraId="3297507A" w14:textId="4A186C86" w:rsidR="007638C8" w:rsidRPr="00E91411" w:rsidRDefault="007638C8" w:rsidP="007638C8">
      <w:pPr>
        <w:spacing w:after="160"/>
        <w:rPr>
          <w:b/>
          <w:bCs/>
        </w:rPr>
      </w:pPr>
      <w:r w:rsidRPr="00E91411">
        <w:rPr>
          <w:b/>
          <w:bCs/>
        </w:rPr>
        <w:t>Finns inget konto registrerat skickas lönen ut via avi hem till brevlådan.</w:t>
      </w:r>
    </w:p>
    <w:p w14:paraId="315AD6F1" w14:textId="77777777" w:rsidR="007638C8" w:rsidRDefault="007638C8" w:rsidP="007638C8">
      <w:pPr>
        <w:spacing w:after="160"/>
      </w:pPr>
      <w:r>
        <w:t>Vid eventuella frågor angående din lön kan du kontakta kommunens personalavdelning via växel på 0502-60 60 00.</w:t>
      </w:r>
    </w:p>
    <w:p w14:paraId="386CEB32" w14:textId="77777777" w:rsidR="007638C8" w:rsidRDefault="007638C8" w:rsidP="007638C8">
      <w:pPr>
        <w:pStyle w:val="Rubrik3"/>
      </w:pPr>
      <w:bookmarkStart w:id="18" w:name="_Toc96329300"/>
      <w:r>
        <w:t>Vilka förväntningar har min praktikplats på mig?</w:t>
      </w:r>
      <w:bookmarkEnd w:id="18"/>
    </w:p>
    <w:p w14:paraId="4587A03A" w14:textId="77777777" w:rsidR="007638C8" w:rsidRDefault="007638C8" w:rsidP="007638C8">
      <w:pPr>
        <w:spacing w:after="160"/>
      </w:pPr>
      <w:r>
        <w:t>Att du visar intresse, följer tider, regler och det som du och din handledare har kommit överens om.</w:t>
      </w:r>
    </w:p>
    <w:p w14:paraId="7F1A9A59" w14:textId="77777777" w:rsidR="007638C8" w:rsidRDefault="007638C8" w:rsidP="007638C8">
      <w:pPr>
        <w:spacing w:after="160"/>
      </w:pPr>
      <w:r>
        <w:t xml:space="preserve">Feriepraktiken sker på arbetsplatser, som har riktlinjer som ska följas.  </w:t>
      </w:r>
    </w:p>
    <w:p w14:paraId="3AA03AE6" w14:textId="58427CE5" w:rsidR="007638C8" w:rsidRDefault="007638C8" w:rsidP="007638C8">
      <w:pPr>
        <w:pStyle w:val="Liststycke"/>
        <w:numPr>
          <w:ilvl w:val="0"/>
          <w:numId w:val="5"/>
        </w:numPr>
        <w:spacing w:after="160"/>
      </w:pPr>
      <w:r>
        <w:t xml:space="preserve">Det kan tillkomma andra arbetsuppgifter än de ordinarie, eftersom det är sommar.  </w:t>
      </w:r>
    </w:p>
    <w:p w14:paraId="3000590E" w14:textId="6379E6BF" w:rsidR="007638C8" w:rsidRDefault="007638C8" w:rsidP="007638C8">
      <w:pPr>
        <w:pStyle w:val="Liststycke"/>
        <w:numPr>
          <w:ilvl w:val="0"/>
          <w:numId w:val="5"/>
        </w:numPr>
        <w:spacing w:after="160"/>
      </w:pPr>
      <w:r>
        <w:t xml:space="preserve">Om du är sjuk eller borta från arbetet ska du ringa och meddela detta till din handledare så fort som möjligt! </w:t>
      </w:r>
    </w:p>
    <w:p w14:paraId="18653D37" w14:textId="56B6B5B0" w:rsidR="007638C8" w:rsidRDefault="007638C8" w:rsidP="007638C8">
      <w:pPr>
        <w:pStyle w:val="Liststycke"/>
        <w:numPr>
          <w:ilvl w:val="0"/>
          <w:numId w:val="5"/>
        </w:numPr>
        <w:spacing w:after="160"/>
      </w:pPr>
      <w:r>
        <w:t xml:space="preserve">Observera de regler som gäller för t.ex. rökning och användning av mobiltelefoner. </w:t>
      </w:r>
    </w:p>
    <w:p w14:paraId="7EEA1342" w14:textId="4F00F572" w:rsidR="007638C8" w:rsidRDefault="007638C8" w:rsidP="007638C8">
      <w:pPr>
        <w:pStyle w:val="Liststycke"/>
        <w:numPr>
          <w:ilvl w:val="0"/>
          <w:numId w:val="5"/>
        </w:numPr>
        <w:spacing w:after="160"/>
      </w:pPr>
      <w:r>
        <w:t xml:space="preserve">Observera om det behövs speciell klädsel. </w:t>
      </w:r>
    </w:p>
    <w:p w14:paraId="74F1D897" w14:textId="7147DA4C" w:rsidR="007638C8" w:rsidRDefault="007638C8" w:rsidP="007638C8">
      <w:pPr>
        <w:pStyle w:val="Liststycke"/>
        <w:numPr>
          <w:ilvl w:val="0"/>
          <w:numId w:val="5"/>
        </w:numPr>
        <w:spacing w:after="160"/>
      </w:pPr>
      <w:r>
        <w:t>Tänk på hur du pratar. Det sätt du pratar med dina kompisar är kanske inte lämpligt att använda på praktiken.</w:t>
      </w:r>
    </w:p>
    <w:p w14:paraId="459F8E00" w14:textId="77777777" w:rsidR="007638C8" w:rsidRDefault="007638C8" w:rsidP="007638C8">
      <w:pPr>
        <w:pStyle w:val="Rubrik3"/>
      </w:pPr>
      <w:bookmarkStart w:id="19" w:name="_Toc96329301"/>
      <w:r>
        <w:t>Sjukanmälan</w:t>
      </w:r>
      <w:bookmarkEnd w:id="19"/>
    </w:p>
    <w:p w14:paraId="15176726" w14:textId="77777777" w:rsidR="007638C8" w:rsidRDefault="007638C8" w:rsidP="007638C8">
      <w:pPr>
        <w:spacing w:after="160"/>
      </w:pPr>
      <w:r>
        <w:t>Vid sjukdom har feriepraktikanterna rätt att stanna hemma. De måste dock anmäla sin frånvaro direkt till arbetsplatsen, och göra detta varje dag han/hon är sjuk. På tidrapporten skriver man då ”sjuk” för aktuell dag. OBS: Ingen sjuklön betalas ut för anställning kortare än 3 veckor. För ogiltig frånvaro utbetalas ingen lön och rapporteras också på tidrapporten. Endast arbetade timmar genererar lön.</w:t>
      </w:r>
    </w:p>
    <w:p w14:paraId="52A30B47" w14:textId="77777777" w:rsidR="007638C8" w:rsidRDefault="007638C8" w:rsidP="007638C8">
      <w:pPr>
        <w:pStyle w:val="Rubrik3"/>
      </w:pPr>
      <w:bookmarkStart w:id="20" w:name="_Toc96329302"/>
      <w:r>
        <w:lastRenderedPageBreak/>
        <w:t>Vart vänder jag mig om det blir problem?</w:t>
      </w:r>
      <w:bookmarkEnd w:id="20"/>
    </w:p>
    <w:p w14:paraId="66FC11E6" w14:textId="6A818F43" w:rsidR="007638C8" w:rsidRDefault="007638C8" w:rsidP="007638C8">
      <w:pPr>
        <w:spacing w:after="160"/>
      </w:pPr>
      <w:r>
        <w:t>I första hand ska du vända dig till din handledare eller till den som är verksamhetsansvarig på arbetsstället, t.ex. arbetsledaren eller kontaktpersonen.</w:t>
      </w:r>
    </w:p>
    <w:p w14:paraId="6AD6CAD3" w14:textId="463A758C" w:rsidR="007638C8" w:rsidRDefault="007638C8" w:rsidP="007638C8">
      <w:pPr>
        <w:spacing w:after="160"/>
      </w:pPr>
      <w:r>
        <w:t>Feriepraktiksamordnar</w:t>
      </w:r>
      <w:r w:rsidR="005A06F9">
        <w:t>na</w:t>
      </w:r>
      <w:r>
        <w:t xml:space="preserve"> och kollegor finns tillgänglig under praktikperioden som stöd för både feriepraktikanter och arbetsställen. </w:t>
      </w:r>
    </w:p>
    <w:p w14:paraId="08BA954D" w14:textId="77777777" w:rsidR="007638C8" w:rsidRDefault="007638C8" w:rsidP="007638C8">
      <w:pPr>
        <w:pStyle w:val="Rubrik2"/>
      </w:pPr>
      <w:bookmarkStart w:id="21" w:name="_Toc96329303"/>
      <w:r>
        <w:t>Efter din feriepraktik</w:t>
      </w:r>
      <w:bookmarkEnd w:id="21"/>
    </w:p>
    <w:p w14:paraId="540F55B4" w14:textId="77777777" w:rsidR="007638C8" w:rsidRDefault="007638C8" w:rsidP="007638C8">
      <w:pPr>
        <w:pStyle w:val="Rubrik3"/>
      </w:pPr>
      <w:bookmarkStart w:id="22" w:name="_Toc96329304"/>
      <w:r>
        <w:t>Enkät</w:t>
      </w:r>
      <w:bookmarkEnd w:id="22"/>
    </w:p>
    <w:p w14:paraId="6B57BF04" w14:textId="77777777" w:rsidR="007638C8" w:rsidRDefault="007638C8" w:rsidP="007638C8">
      <w:pPr>
        <w:spacing w:after="160"/>
      </w:pPr>
      <w:r>
        <w:t>Vi ser dig som vår framtida medarbetare och det är viktigt för oss att veta hur du har upplevt din feriepraktik inom Tidaholms kommun. Du kan komma att få ett mejl med en länk till en anonym enkätundersökning, där du har möjlighet att berätta för oss vad som varit bra, alternativt mindre bra, så att vi kan förbättra feriepraktiken inför kommande år.</w:t>
      </w:r>
    </w:p>
    <w:p w14:paraId="04612E9B" w14:textId="77777777" w:rsidR="007638C8" w:rsidRDefault="007638C8" w:rsidP="007638C8">
      <w:pPr>
        <w:pStyle w:val="Rubrik3"/>
      </w:pPr>
      <w:bookmarkStart w:id="23" w:name="_Toc96329305"/>
      <w:r>
        <w:t>Tjänstgöringsintyg</w:t>
      </w:r>
      <w:bookmarkEnd w:id="23"/>
    </w:p>
    <w:p w14:paraId="417BD2E6" w14:textId="29EB20F9" w:rsidR="007638C8" w:rsidRDefault="007638C8" w:rsidP="00E91411">
      <w:pPr>
        <w:spacing w:after="160"/>
      </w:pPr>
      <w:r>
        <w:t>Du får ett tjänstgöringsintyg hemskickat efter avslutad feriepraktik. Detta är ett bevis för att du har arbetat hos arbetsgivaren under en viss tid. Om du vill ha intyg på dina arbetsuppgifter eller en referens, kontakta din handledare.</w:t>
      </w:r>
      <w:r>
        <w:br w:type="page"/>
      </w:r>
    </w:p>
    <w:p w14:paraId="3FEB5EE9" w14:textId="77777777" w:rsidR="007638C8" w:rsidRDefault="007638C8" w:rsidP="007638C8">
      <w:pPr>
        <w:pStyle w:val="Rubrik2"/>
      </w:pPr>
      <w:bookmarkStart w:id="24" w:name="_Toc96329307"/>
      <w:r>
        <w:lastRenderedPageBreak/>
        <w:t>Kontaktuppgifter</w:t>
      </w:r>
      <w:bookmarkEnd w:id="24"/>
    </w:p>
    <w:p w14:paraId="29C73416" w14:textId="77777777" w:rsidR="007638C8" w:rsidRDefault="007638C8" w:rsidP="007638C8">
      <w:pPr>
        <w:pStyle w:val="Rubrik3"/>
      </w:pPr>
      <w:bookmarkStart w:id="25" w:name="_Toc96329308"/>
      <w:r>
        <w:t>Vill du veta mer?</w:t>
      </w:r>
      <w:bookmarkEnd w:id="25"/>
    </w:p>
    <w:p w14:paraId="5A25E6B0" w14:textId="77777777" w:rsidR="007638C8" w:rsidRDefault="007638C8" w:rsidP="007638C8">
      <w:pPr>
        <w:spacing w:after="160"/>
      </w:pPr>
      <w:r>
        <w:t xml:space="preserve">Har du ytterligare frågor kan du kontakta feriepraktiksamordnare </w:t>
      </w:r>
    </w:p>
    <w:p w14:paraId="7B0FDEB4" w14:textId="1D08208C" w:rsidR="007638C8" w:rsidRDefault="007638C8" w:rsidP="007638C8">
      <w:pPr>
        <w:spacing w:after="160"/>
      </w:pPr>
      <w:r>
        <w:t xml:space="preserve">Pernilla P Olsson på telefon: 0502 60 64 87 eller e-post </w:t>
      </w:r>
      <w:r>
        <w:br/>
      </w:r>
      <w:hyperlink r:id="rId14" w:history="1">
        <w:r w:rsidR="008C623C" w:rsidRPr="00DC0BB2">
          <w:rPr>
            <w:rStyle w:val="Hyperlnk"/>
          </w:rPr>
          <w:t>pernilla.p-olsson@tidaholm.se</w:t>
        </w:r>
      </w:hyperlink>
    </w:p>
    <w:p w14:paraId="7F3420B5" w14:textId="77777777" w:rsidR="008C623C" w:rsidRDefault="008C623C" w:rsidP="008C623C">
      <w:pPr>
        <w:spacing w:after="160"/>
      </w:pPr>
      <w:r>
        <w:t>Erik Ekelund på telefon: 0502 60 64 86 eller e-post</w:t>
      </w:r>
    </w:p>
    <w:p w14:paraId="5C2DCFE4" w14:textId="731E4530" w:rsidR="008C623C" w:rsidRDefault="005A06F9" w:rsidP="008C623C">
      <w:pPr>
        <w:spacing w:after="160"/>
      </w:pPr>
      <w:hyperlink r:id="rId15" w:history="1">
        <w:r w:rsidR="008C623C" w:rsidRPr="00DC0BB2">
          <w:rPr>
            <w:rStyle w:val="Hyperlnk"/>
          </w:rPr>
          <w:t>erik.ekelund@tidaholm.se</w:t>
        </w:r>
      </w:hyperlink>
      <w:r w:rsidR="008C623C">
        <w:t xml:space="preserve"> </w:t>
      </w:r>
    </w:p>
    <w:p w14:paraId="5C59E5A9" w14:textId="5FF20A79" w:rsidR="007638C8" w:rsidRDefault="007638C8" w:rsidP="007638C8">
      <w:pPr>
        <w:spacing w:after="160"/>
      </w:pPr>
      <w:r>
        <w:t>Kommunens Kontaktcenter tel. 0502-60 00 00</w:t>
      </w:r>
    </w:p>
    <w:p w14:paraId="7FE2C9CF" w14:textId="7E4604EF" w:rsidR="007638C8" w:rsidRDefault="007638C8" w:rsidP="007638C8">
      <w:pPr>
        <w:spacing w:before="480" w:after="160"/>
      </w:pPr>
      <w:r>
        <w:t>Tidaholms kommun</w:t>
      </w:r>
      <w:r>
        <w:br/>
        <w:t>AME Arbetsmarknadsenheten</w:t>
      </w:r>
      <w:r>
        <w:br/>
        <w:t>522 83 Tidaholm</w:t>
      </w:r>
    </w:p>
    <w:p w14:paraId="7BE22531" w14:textId="530D4EFD" w:rsidR="00797B5B" w:rsidRDefault="007638C8" w:rsidP="007638C8">
      <w:pPr>
        <w:spacing w:after="160"/>
      </w:pPr>
      <w:r>
        <w:t>Besöksadress: Broholmsgatan 5</w:t>
      </w:r>
      <w:r w:rsidR="00DF4EFB">
        <w:br w:type="page"/>
      </w:r>
    </w:p>
    <w:p w14:paraId="2DB9B4B3" w14:textId="77777777" w:rsidR="00797B5B" w:rsidRDefault="00797B5B">
      <w:pPr>
        <w:spacing w:after="160"/>
      </w:pPr>
    </w:p>
    <w:p w14:paraId="48560015" w14:textId="77777777" w:rsidR="00DF4EFB" w:rsidRDefault="00797B5B">
      <w:pPr>
        <w:spacing w:after="160"/>
        <w:rPr>
          <w:b/>
          <w:color w:val="004D69" w:themeColor="text2"/>
          <w:sz w:val="36"/>
          <w:szCs w:val="36"/>
        </w:rPr>
      </w:pPr>
      <w:r>
        <w:rPr>
          <w:noProof/>
        </w:rPr>
        <mc:AlternateContent>
          <mc:Choice Requires="wpg">
            <w:drawing>
              <wp:anchor distT="0" distB="0" distL="114300" distR="114300" simplePos="0" relativeHeight="251670528" behindDoc="0" locked="0" layoutInCell="1" allowOverlap="1" wp14:anchorId="40DFEEA8" wp14:editId="69D37EBE">
                <wp:simplePos x="0" y="0"/>
                <wp:positionH relativeFrom="page">
                  <wp:align>left</wp:align>
                </wp:positionH>
                <wp:positionV relativeFrom="page">
                  <wp:posOffset>6350</wp:posOffset>
                </wp:positionV>
                <wp:extent cx="5677535" cy="7761605"/>
                <wp:effectExtent l="0" t="0" r="18415" b="10795"/>
                <wp:wrapNone/>
                <wp:docPr id="6" name="Grupp 6"/>
                <wp:cNvGraphicFramePr/>
                <a:graphic xmlns:a="http://schemas.openxmlformats.org/drawingml/2006/main">
                  <a:graphicData uri="http://schemas.microsoft.com/office/word/2010/wordprocessingGroup">
                    <wpg:wgp>
                      <wpg:cNvGrpSpPr/>
                      <wpg:grpSpPr>
                        <a:xfrm>
                          <a:off x="0" y="0"/>
                          <a:ext cx="5677535" cy="7761605"/>
                          <a:chOff x="0" y="0"/>
                          <a:chExt cx="5677786" cy="7761767"/>
                        </a:xfrm>
                      </wpg:grpSpPr>
                      <wps:wsp>
                        <wps:cNvPr id="9" name="Rektangel 9">
                          <a:extLst>
                            <a:ext uri="{C183D7F6-B498-43B3-948B-1728B52AA6E4}">
                              <adec:decorative xmlns:adec="http://schemas.microsoft.com/office/drawing/2017/decorative" val="1"/>
                            </a:ext>
                          </a:extLst>
                        </wps:cNvPr>
                        <wps:cNvSpPr/>
                        <wps:spPr>
                          <a:xfrm>
                            <a:off x="0" y="0"/>
                            <a:ext cx="5677786" cy="7761767"/>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wps:wsp>
                        <wps:cNvPr id="12" name="Textruta 2"/>
                        <wps:cNvSpPr txBox="1">
                          <a:spLocks noChangeArrowheads="1"/>
                        </wps:cNvSpPr>
                        <wps:spPr bwMode="auto">
                          <a:xfrm>
                            <a:off x="1774209" y="6141493"/>
                            <a:ext cx="2075815" cy="692785"/>
                          </a:xfrm>
                          <a:prstGeom prst="rect">
                            <a:avLst/>
                          </a:prstGeom>
                          <a:noFill/>
                          <a:ln w="9525">
                            <a:noFill/>
                            <a:miter lim="800000"/>
                            <a:headEnd/>
                            <a:tailEnd/>
                          </a:ln>
                        </wps:spPr>
                        <wps:txbx>
                          <w:txbxContent>
                            <w:sdt>
                              <w:sdtPr>
                                <w:rPr>
                                  <w:color w:val="FFFFFF" w:themeColor="background1"/>
                                  <w:sz w:val="20"/>
                                  <w:szCs w:val="20"/>
                                </w:rPr>
                                <w:id w:val="-1878001268"/>
                                <w:lock w:val="contentLocked"/>
                                <w:group/>
                              </w:sdtPr>
                              <w:sdtEndPr/>
                              <w:sdtContent>
                                <w:p w14:paraId="49CE6B81" w14:textId="77777777" w:rsidR="00DF4EFB" w:rsidRPr="00D81981" w:rsidRDefault="00DF4EFB" w:rsidP="00251E5D">
                                  <w:pPr>
                                    <w:jc w:val="center"/>
                                    <w:rPr>
                                      <w:color w:val="FFFFFF" w:themeColor="background1"/>
                                      <w:sz w:val="20"/>
                                      <w:szCs w:val="20"/>
                                    </w:rPr>
                                  </w:pPr>
                                  <w:r w:rsidRPr="00D81981">
                                    <w:rPr>
                                      <w:color w:val="FFFFFF" w:themeColor="background1"/>
                                      <w:sz w:val="20"/>
                                      <w:szCs w:val="20"/>
                                    </w:rPr>
                                    <w:t>tidaholm.se</w:t>
                                  </w:r>
                                  <w:r w:rsidRPr="00D81981">
                                    <w:rPr>
                                      <w:color w:val="FFFFFF" w:themeColor="background1"/>
                                      <w:sz w:val="20"/>
                                      <w:szCs w:val="20"/>
                                    </w:rPr>
                                    <w:br/>
                                    <w:t>tidaholms.kommun@tidaholm.se</w:t>
                                  </w:r>
                                  <w:r>
                                    <w:rPr>
                                      <w:color w:val="FFFFFF" w:themeColor="background1"/>
                                      <w:sz w:val="20"/>
                                      <w:szCs w:val="20"/>
                                    </w:rPr>
                                    <w:br/>
                                  </w:r>
                                  <w:r w:rsidRPr="00D81981">
                                    <w:rPr>
                                      <w:color w:val="FFFFFF" w:themeColor="background1"/>
                                      <w:sz w:val="20"/>
                                      <w:szCs w:val="20"/>
                                    </w:rPr>
                                    <w:t>0502-60 60 00</w:t>
                                  </w:r>
                                </w:p>
                              </w:sdtContent>
                            </w:sdt>
                          </w:txbxContent>
                        </wps:txbx>
                        <wps:bodyPr rot="0" vert="horz" wrap="square" lIns="0" tIns="0" rIns="0" bIns="0" anchor="t" anchorCtr="0">
                          <a:noAutofit/>
                        </wps:bodyPr>
                      </wps:wsp>
                      <pic:pic xmlns:pic="http://schemas.openxmlformats.org/drawingml/2006/picture">
                        <pic:nvPicPr>
                          <pic:cNvPr id="15" name="Bildobjekt 15">
                            <a:extLst>
                              <a:ext uri="{C183D7F6-B498-43B3-948B-1728B52AA6E4}">
                                <adec:decorative xmlns:adec="http://schemas.microsoft.com/office/drawing/2017/decorative" val="1"/>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2388358" y="4940490"/>
                            <a:ext cx="824865" cy="1004570"/>
                          </a:xfrm>
                          <a:prstGeom prst="rect">
                            <a:avLst/>
                          </a:prstGeom>
                        </pic:spPr>
                      </pic:pic>
                    </wpg:wgp>
                  </a:graphicData>
                </a:graphic>
              </wp:anchor>
            </w:drawing>
          </mc:Choice>
          <mc:Fallback>
            <w:pict>
              <v:group w14:anchorId="40DFEEA8" id="Grupp 6" o:spid="_x0000_s1029" style="position:absolute;margin-left:0;margin-top:.5pt;width:447.05pt;height:611.15pt;z-index:251670528;mso-position-horizontal:left;mso-position-horizontal-relative:page;mso-position-vertical-relative:page" coordsize="56777,77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">
                <v:rect id="Rektangel 9" o:spid="_x0000_s1030" alt="&quot;&quot;" style="position:absolute;width:56777;height:776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" fillcolor="#004d69 [3215]" strokecolor="#863a0a [1604]" strokeweight="1pt">
                  <v:textbox inset="0,0,0,0"/>
                </v:rect>
                <v:shape id="_x0000_s1031" type="#_x0000_t202" style="position:absolute;left:17742;top:61414;width:20758;height:6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sdt>
                        <w:sdtPr>
                          <w:rPr>
                            <w:color w:val="FFFFFF" w:themeColor="background1"/>
                            <w:sz w:val="20"/>
                            <w:szCs w:val="20"/>
                          </w:rPr>
                          <w:id w:val="-1878001268"/>
                          <w:lock w:val="contentLocked"/>
                          <w:group/>
                        </w:sdtPr>
                        <w:sdtEndPr/>
                        <w:sdtContent>
                          <w:p w14:paraId="49CE6B81" w14:textId="77777777" w:rsidR="00DF4EFB" w:rsidRPr="00D81981" w:rsidRDefault="00DF4EFB" w:rsidP="00251E5D">
                            <w:pPr>
                              <w:jc w:val="center"/>
                              <w:rPr>
                                <w:color w:val="FFFFFF" w:themeColor="background1"/>
                                <w:sz w:val="20"/>
                                <w:szCs w:val="20"/>
                              </w:rPr>
                            </w:pPr>
                            <w:r w:rsidRPr="00D81981">
                              <w:rPr>
                                <w:color w:val="FFFFFF" w:themeColor="background1"/>
                                <w:sz w:val="20"/>
                                <w:szCs w:val="20"/>
                              </w:rPr>
                              <w:t>tidaholm.se</w:t>
                            </w:r>
                            <w:r w:rsidRPr="00D81981">
                              <w:rPr>
                                <w:color w:val="FFFFFF" w:themeColor="background1"/>
                                <w:sz w:val="20"/>
                                <w:szCs w:val="20"/>
                              </w:rPr>
                              <w:br/>
                              <w:t>tidaholms.kommun@tidaholm.se</w:t>
                            </w:r>
                            <w:r>
                              <w:rPr>
                                <w:color w:val="FFFFFF" w:themeColor="background1"/>
                                <w:sz w:val="20"/>
                                <w:szCs w:val="20"/>
                              </w:rPr>
                              <w:br/>
                            </w:r>
                            <w:r w:rsidRPr="00D81981">
                              <w:rPr>
                                <w:color w:val="FFFFFF" w:themeColor="background1"/>
                                <w:sz w:val="20"/>
                                <w:szCs w:val="20"/>
                              </w:rPr>
                              <w:t>0502-60 60 00</w:t>
                            </w:r>
                          </w:p>
                        </w:sdtContent>
                      </w:sdt>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5" o:spid="_x0000_s1032" type="#_x0000_t75" alt="&quot;&quot;" style="position:absolute;left:23883;top:49404;width:8249;height:10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">
                  <v:imagedata r:id="rId17" o:title=""/>
                </v:shape>
                <w10:wrap anchorx="page" anchory="page"/>
              </v:group>
            </w:pict>
          </mc:Fallback>
        </mc:AlternateContent>
      </w:r>
    </w:p>
    <w:p w14:paraId="264E034B" w14:textId="77777777" w:rsidR="000C6916" w:rsidRDefault="000C6916" w:rsidP="00DF4EFB"/>
    <w:sectPr w:rsidR="000C6916" w:rsidSect="00411CC4">
      <w:pgSz w:w="8420" w:h="11907" w:orient="landscape"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D74E4F"/>
    <w:multiLevelType w:val="hybridMultilevel"/>
    <w:tmpl w:val="C27CA0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6E8637A"/>
    <w:multiLevelType w:val="hybridMultilevel"/>
    <w:tmpl w:val="FD6259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2E84E9A"/>
    <w:multiLevelType w:val="hybridMultilevel"/>
    <w:tmpl w:val="F82C5524"/>
    <w:lvl w:ilvl="0" w:tplc="C2D045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C8D30DC"/>
    <w:multiLevelType w:val="hybridMultilevel"/>
    <w:tmpl w:val="6A5255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22064489">
    <w:abstractNumId w:val="2"/>
  </w:num>
  <w:num w:numId="2" w16cid:durableId="1861435346">
    <w:abstractNumId w:val="2"/>
  </w:num>
  <w:num w:numId="3" w16cid:durableId="1140920500">
    <w:abstractNumId w:val="0"/>
  </w:num>
  <w:num w:numId="4" w16cid:durableId="733285334">
    <w:abstractNumId w:val="1"/>
  </w:num>
  <w:num w:numId="5" w16cid:durableId="99879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1304"/>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C8"/>
    <w:rsid w:val="00044A3B"/>
    <w:rsid w:val="000954FA"/>
    <w:rsid w:val="000C6916"/>
    <w:rsid w:val="001E6467"/>
    <w:rsid w:val="0021518C"/>
    <w:rsid w:val="002C64BC"/>
    <w:rsid w:val="003200F2"/>
    <w:rsid w:val="00381CDC"/>
    <w:rsid w:val="003F3442"/>
    <w:rsid w:val="00411CC4"/>
    <w:rsid w:val="00430281"/>
    <w:rsid w:val="00456309"/>
    <w:rsid w:val="004F3A6A"/>
    <w:rsid w:val="004F7781"/>
    <w:rsid w:val="0052305A"/>
    <w:rsid w:val="005A06F9"/>
    <w:rsid w:val="00762880"/>
    <w:rsid w:val="007638C8"/>
    <w:rsid w:val="007711FB"/>
    <w:rsid w:val="007967F2"/>
    <w:rsid w:val="00797B5B"/>
    <w:rsid w:val="0083549B"/>
    <w:rsid w:val="008676E9"/>
    <w:rsid w:val="008C18CC"/>
    <w:rsid w:val="008C623C"/>
    <w:rsid w:val="008E0E9A"/>
    <w:rsid w:val="009019E7"/>
    <w:rsid w:val="0090704D"/>
    <w:rsid w:val="009159B9"/>
    <w:rsid w:val="00923C31"/>
    <w:rsid w:val="00934C7C"/>
    <w:rsid w:val="00937A75"/>
    <w:rsid w:val="00A34333"/>
    <w:rsid w:val="00A436AF"/>
    <w:rsid w:val="00A55801"/>
    <w:rsid w:val="00B274C1"/>
    <w:rsid w:val="00B32482"/>
    <w:rsid w:val="00B41937"/>
    <w:rsid w:val="00C91E2F"/>
    <w:rsid w:val="00D33485"/>
    <w:rsid w:val="00DF4EFB"/>
    <w:rsid w:val="00E311D8"/>
    <w:rsid w:val="00E91411"/>
    <w:rsid w:val="00FF5A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CFEA"/>
  <w15:chartTrackingRefBased/>
  <w15:docId w15:val="{C6058647-D2B7-4121-878B-CFE62457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467"/>
    <w:pPr>
      <w:spacing w:after="240"/>
    </w:pPr>
    <w:rPr>
      <w:rFonts w:ascii="Gill Sans MT" w:hAnsi="Gill Sans MT"/>
      <w:szCs w:val="24"/>
    </w:rPr>
  </w:style>
  <w:style w:type="paragraph" w:styleId="Rubrik1">
    <w:name w:val="heading 1"/>
    <w:basedOn w:val="Normal"/>
    <w:next w:val="Normal"/>
    <w:link w:val="Rubrik1Char"/>
    <w:uiPriority w:val="9"/>
    <w:qFormat/>
    <w:rsid w:val="001E6467"/>
    <w:pPr>
      <w:spacing w:after="120"/>
      <w:outlineLvl w:val="0"/>
    </w:pPr>
    <w:rPr>
      <w:b/>
      <w:color w:val="004D69" w:themeColor="text2"/>
      <w:sz w:val="52"/>
      <w:szCs w:val="52"/>
    </w:rPr>
  </w:style>
  <w:style w:type="paragraph" w:styleId="Rubrik2">
    <w:name w:val="heading 2"/>
    <w:basedOn w:val="Normal"/>
    <w:next w:val="Normal"/>
    <w:link w:val="Rubrik2Char"/>
    <w:uiPriority w:val="9"/>
    <w:unhideWhenUsed/>
    <w:qFormat/>
    <w:rsid w:val="001E6467"/>
    <w:pPr>
      <w:spacing w:after="60"/>
      <w:outlineLvl w:val="1"/>
    </w:pPr>
    <w:rPr>
      <w:b/>
      <w:color w:val="004D69" w:themeColor="text2"/>
      <w:sz w:val="36"/>
      <w:szCs w:val="36"/>
    </w:rPr>
  </w:style>
  <w:style w:type="paragraph" w:styleId="Rubrik3">
    <w:name w:val="heading 3"/>
    <w:basedOn w:val="Normal"/>
    <w:next w:val="Normal"/>
    <w:link w:val="Rubrik3Char"/>
    <w:uiPriority w:val="9"/>
    <w:unhideWhenUsed/>
    <w:qFormat/>
    <w:rsid w:val="001E6467"/>
    <w:pPr>
      <w:spacing w:after="60"/>
      <w:outlineLvl w:val="2"/>
    </w:pPr>
    <w:rPr>
      <w:b/>
      <w:bCs/>
      <w:color w:val="004D69" w:themeColor="text2"/>
      <w:sz w:val="28"/>
      <w:szCs w:val="28"/>
    </w:rPr>
  </w:style>
  <w:style w:type="paragraph" w:styleId="Rubrik4">
    <w:name w:val="heading 4"/>
    <w:basedOn w:val="Normal"/>
    <w:next w:val="Normal"/>
    <w:link w:val="Rubrik4Char"/>
    <w:uiPriority w:val="9"/>
    <w:unhideWhenUsed/>
    <w:qFormat/>
    <w:rsid w:val="001E6467"/>
    <w:pPr>
      <w:spacing w:after="60"/>
      <w:outlineLvl w:val="3"/>
    </w:pPr>
    <w:rPr>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E6467"/>
    <w:rPr>
      <w:rFonts w:ascii="Gill Sans MT" w:hAnsi="Gill Sans MT"/>
      <w:b/>
      <w:color w:val="004D69" w:themeColor="text2"/>
      <w:sz w:val="52"/>
      <w:szCs w:val="52"/>
    </w:rPr>
  </w:style>
  <w:style w:type="character" w:customStyle="1" w:styleId="Rubrik2Char">
    <w:name w:val="Rubrik 2 Char"/>
    <w:basedOn w:val="Standardstycketeckensnitt"/>
    <w:link w:val="Rubrik2"/>
    <w:uiPriority w:val="9"/>
    <w:rsid w:val="001E6467"/>
    <w:rPr>
      <w:rFonts w:ascii="Gill Sans MT" w:hAnsi="Gill Sans MT"/>
      <w:b/>
      <w:color w:val="004D69" w:themeColor="text2"/>
      <w:sz w:val="36"/>
      <w:szCs w:val="36"/>
    </w:rPr>
  </w:style>
  <w:style w:type="character" w:customStyle="1" w:styleId="Rubrik3Char">
    <w:name w:val="Rubrik 3 Char"/>
    <w:basedOn w:val="Standardstycketeckensnitt"/>
    <w:link w:val="Rubrik3"/>
    <w:uiPriority w:val="9"/>
    <w:rsid w:val="001E6467"/>
    <w:rPr>
      <w:rFonts w:ascii="Gill Sans MT" w:hAnsi="Gill Sans MT"/>
      <w:b/>
      <w:bCs/>
      <w:color w:val="004D69" w:themeColor="text2"/>
      <w:sz w:val="28"/>
      <w:szCs w:val="28"/>
    </w:rPr>
  </w:style>
  <w:style w:type="character" w:customStyle="1" w:styleId="Rubrik4Char">
    <w:name w:val="Rubrik 4 Char"/>
    <w:basedOn w:val="Standardstycketeckensnitt"/>
    <w:link w:val="Rubrik4"/>
    <w:uiPriority w:val="9"/>
    <w:rsid w:val="001E6467"/>
    <w:rPr>
      <w:rFonts w:ascii="Gill Sans MT" w:hAnsi="Gill Sans MT"/>
      <w:sz w:val="26"/>
      <w:szCs w:val="26"/>
    </w:rPr>
  </w:style>
  <w:style w:type="paragraph" w:styleId="Ingetavstnd">
    <w:name w:val="No Spacing"/>
    <w:aliases w:val="lista"/>
    <w:basedOn w:val="Liststycke"/>
    <w:uiPriority w:val="1"/>
    <w:qFormat/>
    <w:rsid w:val="001E6467"/>
    <w:pPr>
      <w:ind w:hanging="360"/>
    </w:pPr>
  </w:style>
  <w:style w:type="paragraph" w:styleId="Liststycke">
    <w:name w:val="List Paragraph"/>
    <w:basedOn w:val="Normal"/>
    <w:uiPriority w:val="34"/>
    <w:rsid w:val="00456309"/>
    <w:pPr>
      <w:ind w:left="720"/>
      <w:contextualSpacing/>
    </w:pPr>
  </w:style>
  <w:style w:type="paragraph" w:customStyle="1" w:styleId="Ingress">
    <w:name w:val="Ingress"/>
    <w:basedOn w:val="Normal"/>
    <w:link w:val="IngressChar"/>
    <w:qFormat/>
    <w:rsid w:val="001E6467"/>
    <w:rPr>
      <w:i/>
      <w:iCs/>
      <w:sz w:val="24"/>
      <w:szCs w:val="28"/>
    </w:rPr>
  </w:style>
  <w:style w:type="character" w:customStyle="1" w:styleId="IngressChar">
    <w:name w:val="Ingress Char"/>
    <w:basedOn w:val="Standardstycketeckensnitt"/>
    <w:link w:val="Ingress"/>
    <w:rsid w:val="001E6467"/>
    <w:rPr>
      <w:rFonts w:ascii="Gill Sans MT" w:hAnsi="Gill Sans MT"/>
      <w:i/>
      <w:iCs/>
      <w:sz w:val="24"/>
      <w:szCs w:val="28"/>
    </w:rPr>
  </w:style>
  <w:style w:type="paragraph" w:customStyle="1" w:styleId="Markerad">
    <w:name w:val="Markerad"/>
    <w:basedOn w:val="Normal"/>
    <w:link w:val="MarkeradChar"/>
    <w:qFormat/>
    <w:rsid w:val="001E6467"/>
    <w:rPr>
      <w:b/>
      <w:bCs/>
      <w:color w:val="004D69" w:themeColor="text2"/>
    </w:rPr>
  </w:style>
  <w:style w:type="character" w:customStyle="1" w:styleId="MarkeradChar">
    <w:name w:val="Markerad Char"/>
    <w:basedOn w:val="Standardstycketeckensnitt"/>
    <w:link w:val="Markerad"/>
    <w:rsid w:val="001E6467"/>
    <w:rPr>
      <w:rFonts w:ascii="Gill Sans MT" w:hAnsi="Gill Sans MT"/>
      <w:b/>
      <w:bCs/>
      <w:color w:val="004D69" w:themeColor="text2"/>
      <w:szCs w:val="24"/>
    </w:rPr>
  </w:style>
  <w:style w:type="character" w:styleId="Platshllartext">
    <w:name w:val="Placeholder Text"/>
    <w:basedOn w:val="Standardstycketeckensnitt"/>
    <w:uiPriority w:val="99"/>
    <w:semiHidden/>
    <w:rsid w:val="008C18CC"/>
    <w:rPr>
      <w:color w:val="808080"/>
    </w:rPr>
  </w:style>
  <w:style w:type="paragraph" w:customStyle="1" w:styleId="Dokumentrubrik">
    <w:name w:val="Dokumentrubrik"/>
    <w:basedOn w:val="Rubrik1"/>
    <w:next w:val="Normal"/>
    <w:qFormat/>
    <w:rsid w:val="008C18CC"/>
    <w:rPr>
      <w:color w:val="FFFFFF" w:themeColor="background1"/>
    </w:rPr>
  </w:style>
  <w:style w:type="paragraph" w:styleId="Innehll1">
    <w:name w:val="toc 1"/>
    <w:basedOn w:val="Normal"/>
    <w:next w:val="Normal"/>
    <w:autoRedefine/>
    <w:uiPriority w:val="39"/>
    <w:unhideWhenUsed/>
    <w:rsid w:val="007638C8"/>
    <w:pPr>
      <w:spacing w:after="100"/>
    </w:pPr>
  </w:style>
  <w:style w:type="paragraph" w:styleId="Innehll2">
    <w:name w:val="toc 2"/>
    <w:basedOn w:val="Normal"/>
    <w:next w:val="Normal"/>
    <w:autoRedefine/>
    <w:uiPriority w:val="39"/>
    <w:unhideWhenUsed/>
    <w:rsid w:val="007638C8"/>
    <w:pPr>
      <w:spacing w:after="100"/>
      <w:ind w:left="220"/>
    </w:pPr>
  </w:style>
  <w:style w:type="character" w:styleId="Hyperlnk">
    <w:name w:val="Hyperlink"/>
    <w:basedOn w:val="Standardstycketeckensnitt"/>
    <w:uiPriority w:val="99"/>
    <w:unhideWhenUsed/>
    <w:rsid w:val="007638C8"/>
    <w:rPr>
      <w:color w:val="0079A1" w:themeColor="hyperlink"/>
      <w:u w:val="single"/>
    </w:rPr>
  </w:style>
  <w:style w:type="character" w:styleId="Olstomnmnande">
    <w:name w:val="Unresolved Mention"/>
    <w:basedOn w:val="Standardstycketeckensnitt"/>
    <w:uiPriority w:val="99"/>
    <w:semiHidden/>
    <w:unhideWhenUsed/>
    <w:rsid w:val="007638C8"/>
    <w:rPr>
      <w:color w:val="605E5C"/>
      <w:shd w:val="clear" w:color="auto" w:fill="E1DFDD"/>
    </w:rPr>
  </w:style>
  <w:style w:type="paragraph" w:styleId="Innehll3">
    <w:name w:val="toc 3"/>
    <w:basedOn w:val="Normal"/>
    <w:next w:val="Normal"/>
    <w:autoRedefine/>
    <w:uiPriority w:val="39"/>
    <w:unhideWhenUsed/>
    <w:rsid w:val="007638C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edbank.se/kontoregis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eriebas.se/tidaholm/minasidor/"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riebas.se/tidaholm/" TargetMode="External"/><Relationship Id="rId5" Type="http://schemas.openxmlformats.org/officeDocument/2006/relationships/numbering" Target="numbering.xml"/><Relationship Id="rId15" Type="http://schemas.openxmlformats.org/officeDocument/2006/relationships/hyperlink" Target="mailto:erik.ekelund@tidaholm.se"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pernilla.p-olsson@tidaholm.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tidaholm.sharepoint.com/Officemallar/Broschyr%20A5%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1C6D563D67E4DC095E349366FA7C8AF"/>
        <w:category>
          <w:name w:val="Allmänt"/>
          <w:gallery w:val="placeholder"/>
        </w:category>
        <w:types>
          <w:type w:val="bbPlcHdr"/>
        </w:types>
        <w:behaviors>
          <w:behavior w:val="content"/>
        </w:behaviors>
        <w:guid w:val="{D46AC019-FA3D-4BA5-9913-15C55DA0D7EE}"/>
      </w:docPartPr>
      <w:docPartBody>
        <w:p w:rsidR="00E27D50" w:rsidRDefault="00E27D50">
          <w:pPr>
            <w:pStyle w:val="61C6D563D67E4DC095E349366FA7C8AF"/>
          </w:pPr>
          <w:r w:rsidRPr="002E0AD4">
            <w:rPr>
              <w:rStyle w:val="Platshllartext"/>
            </w:rPr>
            <w:t>Klicka eller tryck här för att ange text.</w:t>
          </w:r>
        </w:p>
      </w:docPartBody>
    </w:docPart>
    <w:docPart>
      <w:docPartPr>
        <w:name w:val="EF190B7F489348F58292C6D93372634B"/>
        <w:category>
          <w:name w:val="Allmänt"/>
          <w:gallery w:val="placeholder"/>
        </w:category>
        <w:types>
          <w:type w:val="bbPlcHdr"/>
        </w:types>
        <w:behaviors>
          <w:behavior w:val="content"/>
        </w:behaviors>
        <w:guid w:val="{A878247A-8373-487C-BF89-2BB2F0AD6001}"/>
      </w:docPartPr>
      <w:docPartBody>
        <w:p w:rsidR="00E27D50" w:rsidRDefault="00E27D50">
          <w:pPr>
            <w:pStyle w:val="EF190B7F489348F58292C6D93372634B"/>
          </w:pPr>
          <w:r>
            <w:rPr>
              <w:rStyle w:val="Platshllartext"/>
            </w:rPr>
            <w:t>Förvaltning</w:t>
          </w:r>
        </w:p>
      </w:docPartBody>
    </w:docPart>
    <w:docPart>
      <w:docPartPr>
        <w:name w:val="817B5D0DFDC047F9A0165608AFA4CE26"/>
        <w:category>
          <w:name w:val="Allmänt"/>
          <w:gallery w:val="placeholder"/>
        </w:category>
        <w:types>
          <w:type w:val="bbPlcHdr"/>
        </w:types>
        <w:behaviors>
          <w:behavior w:val="content"/>
        </w:behaviors>
        <w:guid w:val="{EE933E1A-8EB2-4006-B082-01C7B9A93AED}"/>
      </w:docPartPr>
      <w:docPartBody>
        <w:p w:rsidR="00E27D50" w:rsidRDefault="00E27D50">
          <w:pPr>
            <w:pStyle w:val="817B5D0DFDC047F9A0165608AFA4CE26"/>
          </w:pPr>
          <w:r>
            <w:rPr>
              <w:rStyle w:val="Platshllartext"/>
            </w:rPr>
            <w:t>20XX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50"/>
    <w:rsid w:val="00582BE0"/>
    <w:rsid w:val="008C3B5E"/>
    <w:rsid w:val="00E27D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1C6D563D67E4DC095E349366FA7C8AF">
    <w:name w:val="61C6D563D67E4DC095E349366FA7C8AF"/>
  </w:style>
  <w:style w:type="paragraph" w:customStyle="1" w:styleId="EF190B7F489348F58292C6D93372634B">
    <w:name w:val="EF190B7F489348F58292C6D93372634B"/>
  </w:style>
  <w:style w:type="paragraph" w:customStyle="1" w:styleId="817B5D0DFDC047F9A0165608AFA4CE26">
    <w:name w:val="817B5D0DFDC047F9A0165608AFA4C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Word_Tidaholms_kommun">
  <a:themeElements>
    <a:clrScheme name="Anpassat 10">
      <a:dk1>
        <a:sysClr val="windowText" lastClr="000000"/>
      </a:dk1>
      <a:lt1>
        <a:sysClr val="window" lastClr="FFFFFF"/>
      </a:lt1>
      <a:dk2>
        <a:srgbClr val="004D69"/>
      </a:dk2>
      <a:lt2>
        <a:srgbClr val="B2B2B2"/>
      </a:lt2>
      <a:accent1>
        <a:srgbClr val="F07D32"/>
      </a:accent1>
      <a:accent2>
        <a:srgbClr val="0079A1"/>
      </a:accent2>
      <a:accent3>
        <a:srgbClr val="585857"/>
      </a:accent3>
      <a:accent4>
        <a:srgbClr val="A5A4A5"/>
      </a:accent4>
      <a:accent5>
        <a:srgbClr val="FCC10A"/>
      </a:accent5>
      <a:accent6>
        <a:srgbClr val="D66A9C"/>
      </a:accent6>
      <a:hlink>
        <a:srgbClr val="0079A1"/>
      </a:hlink>
      <a:folHlink>
        <a:srgbClr val="575756"/>
      </a:folHlink>
    </a:clrScheme>
    <a:fontScheme name="Tidaholm">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C77CF828122542A2AB3E1CCDD8C5DD" ma:contentTypeVersion="0" ma:contentTypeDescription="Skapa ett nytt dokument." ma:contentTypeScope="" ma:versionID="3f85a9e830030dd2fb56888d3a7be614">
  <xsd:schema xmlns:xsd="http://www.w3.org/2001/XMLSchema" xmlns:xs="http://www.w3.org/2001/XMLSchema" xmlns:p="http://schemas.microsoft.com/office/2006/metadata/properties" targetNamespace="http://schemas.microsoft.com/office/2006/metadata/properties" ma:root="true" ma:fieldsID="75dc5343537c07ffd8e108a6fe8bd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714C5-69C7-4164-BCEA-6EEF9FD05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6B876B-C758-4320-BEF9-8678F6B6C630}">
  <ds:schemaRefs>
    <ds:schemaRef ds:uri="http://schemas.openxmlformats.org/officeDocument/2006/bibliography"/>
  </ds:schemaRefs>
</ds:datastoreItem>
</file>

<file path=customXml/itemProps3.xml><?xml version="1.0" encoding="utf-8"?>
<ds:datastoreItem xmlns:ds="http://schemas.openxmlformats.org/officeDocument/2006/customXml" ds:itemID="{940B5140-B4A9-4868-8599-254D13D5BEEE}">
  <ds:schemaRefs>
    <ds:schemaRef ds:uri="http://schemas.microsoft.com/sharepoint/v3/contenttype/forms"/>
  </ds:schemaRefs>
</ds:datastoreItem>
</file>

<file path=customXml/itemProps4.xml><?xml version="1.0" encoding="utf-8"?>
<ds:datastoreItem xmlns:ds="http://schemas.openxmlformats.org/officeDocument/2006/customXml" ds:itemID="{B6B3B896-AC03-4281-A873-718377AECA54}">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Broschyr%20A5%20(word).dotx</Template>
  <TotalTime>79</TotalTime>
  <Pages>11</Pages>
  <Words>1620</Words>
  <Characters>8586</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Bergsten</dc:creator>
  <cp:keywords/>
  <dc:description/>
  <cp:lastModifiedBy>Pernilla Pettersson Olsson</cp:lastModifiedBy>
  <cp:revision>13</cp:revision>
  <cp:lastPrinted>2023-03-10T06:48:00Z</cp:lastPrinted>
  <dcterms:created xsi:type="dcterms:W3CDTF">2024-03-26T09:12:00Z</dcterms:created>
  <dcterms:modified xsi:type="dcterms:W3CDTF">2024-04-02T07:19:00Z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0x010100ADC77CF828122542A2AB3E1CCDD8C5DD</vt:lpwstr>
  </property>
</Properties>
</file>